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92" w:type="pct"/>
        <w:tblInd w:w="107" w:type="dxa"/>
        <w:tblLook w:val="01E0" w:firstRow="1" w:lastRow="1" w:firstColumn="1" w:lastColumn="1" w:noHBand="0" w:noVBand="0"/>
      </w:tblPr>
      <w:tblGrid>
        <w:gridCol w:w="2774"/>
        <w:gridCol w:w="2696"/>
        <w:gridCol w:w="237"/>
        <w:gridCol w:w="2807"/>
        <w:gridCol w:w="1127"/>
      </w:tblGrid>
      <w:tr w:rsidR="00A76DF7" w:rsidRPr="00BA5A41" w14:paraId="00FD3CB9" w14:textId="77777777" w:rsidTr="001E79C8">
        <w:trPr>
          <w:trHeight w:hRule="exact" w:val="135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2A12E" w14:textId="0E6F5E11" w:rsidR="00A76DF7" w:rsidRDefault="00A76DF7" w:rsidP="00E937F6">
            <w:pPr>
              <w:pStyle w:val="Intestazione"/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803660">
              <w:rPr>
                <w:rFonts w:asciiTheme="minorHAnsi" w:hAnsiTheme="minorHAnsi" w:cs="Arial"/>
                <w:b/>
                <w:sz w:val="32"/>
                <w:szCs w:val="32"/>
              </w:rPr>
              <w:t xml:space="preserve">MODULO DI ADESIONE </w:t>
            </w:r>
            <w:r w:rsidR="00803660" w:rsidRPr="00803660">
              <w:rPr>
                <w:rFonts w:asciiTheme="minorHAnsi" w:hAnsiTheme="minorHAnsi" w:cs="Arial"/>
                <w:b/>
                <w:sz w:val="32"/>
                <w:szCs w:val="32"/>
              </w:rPr>
              <w:t>INFORTUNI</w:t>
            </w:r>
            <w:r w:rsidR="00C155F1">
              <w:rPr>
                <w:rFonts w:asciiTheme="minorHAnsi" w:hAnsiTheme="minorHAnsi" w:cs="Arial"/>
                <w:b/>
                <w:sz w:val="32"/>
                <w:szCs w:val="32"/>
              </w:rPr>
              <w:t xml:space="preserve"> ED RC</w:t>
            </w:r>
            <w:r w:rsidR="00803660" w:rsidRPr="00803660">
              <w:rPr>
                <w:rFonts w:asciiTheme="minorHAnsi" w:hAnsiTheme="minorHAnsi" w:cs="Arial"/>
                <w:b/>
                <w:sz w:val="32"/>
                <w:szCs w:val="32"/>
              </w:rPr>
              <w:t xml:space="preserve"> </w:t>
            </w:r>
            <w:r w:rsidR="003766A1">
              <w:rPr>
                <w:rFonts w:asciiTheme="minorHAnsi" w:hAnsiTheme="minorHAnsi" w:cs="Arial"/>
                <w:b/>
                <w:sz w:val="32"/>
                <w:szCs w:val="32"/>
              </w:rPr>
              <w:t xml:space="preserve">PER I VOLONTARI </w:t>
            </w:r>
          </w:p>
          <w:p w14:paraId="38D365E4" w14:textId="24AA0EC4" w:rsidR="001E79C8" w:rsidRPr="00277505" w:rsidRDefault="001E79C8" w:rsidP="001E79C8">
            <w:pPr>
              <w:pStyle w:val="Intestazione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277505">
              <w:rPr>
                <w:rFonts w:asciiTheme="minorHAnsi" w:hAnsiTheme="minorHAnsi" w:cs="Arial"/>
                <w:sz w:val="28"/>
                <w:szCs w:val="28"/>
              </w:rPr>
              <w:t>(da scaricare, compilare e inviare a:</w:t>
            </w:r>
            <w:r w:rsidR="00EA79E3">
              <w:rPr>
                <w:rFonts w:asciiTheme="minorHAnsi" w:hAnsiTheme="minorHAnsi" w:cs="Arial"/>
                <w:sz w:val="28"/>
                <w:szCs w:val="28"/>
              </w:rPr>
              <w:t xml:space="preserve"> federazioni@realestagno.it)</w:t>
            </w:r>
          </w:p>
          <w:p w14:paraId="5FE19DE6" w14:textId="7FFB9298" w:rsidR="001E79C8" w:rsidRPr="00803660" w:rsidRDefault="001E79C8" w:rsidP="00E937F6">
            <w:pPr>
              <w:pStyle w:val="Intestazione"/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</w:tr>
      <w:tr w:rsidR="009D5690" w:rsidRPr="009468EC" w14:paraId="4883B4C1" w14:textId="77777777" w:rsidTr="009D5690">
        <w:trPr>
          <w:trHeight w:hRule="exact" w:val="29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8FD22" w14:textId="02A17A20" w:rsidR="009D5690" w:rsidRPr="00171A14" w:rsidRDefault="009D5690" w:rsidP="008A072D">
            <w:pPr>
              <w:pStyle w:val="Intestazione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ENTE ORGANIZZATORE</w:t>
            </w:r>
          </w:p>
        </w:tc>
      </w:tr>
      <w:tr w:rsidR="009D5690" w:rsidRPr="009468EC" w14:paraId="3D54ADD3" w14:textId="77777777" w:rsidTr="009D5690">
        <w:trPr>
          <w:trHeight w:hRule="exact" w:val="41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78B38" w14:textId="6012B6C3" w:rsidR="009D5690" w:rsidRPr="00171A14" w:rsidRDefault="009D5690" w:rsidP="008A072D">
            <w:pPr>
              <w:pStyle w:val="Intestazione"/>
              <w:rPr>
                <w:rFonts w:asciiTheme="minorHAnsi" w:hAnsiTheme="minorHAnsi" w:cs="Arial"/>
                <w:sz w:val="20"/>
              </w:rPr>
            </w:pPr>
            <w:r w:rsidRPr="00171A14">
              <w:rPr>
                <w:rFonts w:asciiTheme="minorHAnsi" w:hAnsiTheme="minorHAnsi" w:cs="Arial"/>
                <w:sz w:val="20"/>
              </w:rPr>
              <w:t>RAGIONE SOCIALE:</w:t>
            </w:r>
          </w:p>
        </w:tc>
      </w:tr>
      <w:tr w:rsidR="008066CB" w:rsidRPr="009468EC" w14:paraId="2AAB30CC" w14:textId="77777777" w:rsidTr="00171A14">
        <w:trPr>
          <w:trHeight w:hRule="exact" w:val="57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CA5E" w14:textId="075096FC" w:rsidR="008066CB" w:rsidRPr="00171A14" w:rsidRDefault="008066CB" w:rsidP="008A072D">
            <w:pPr>
              <w:rPr>
                <w:rFonts w:asciiTheme="minorHAnsi" w:hAnsiTheme="minorHAnsi" w:cs="Arial"/>
                <w:color w:val="000000"/>
                <w:kern w:val="28"/>
                <w:sz w:val="20"/>
              </w:rPr>
            </w:pPr>
            <w:r w:rsidRPr="00171A14">
              <w:rPr>
                <w:rFonts w:asciiTheme="minorHAnsi" w:hAnsiTheme="minorHAnsi" w:cs="Arial"/>
                <w:color w:val="000000"/>
                <w:kern w:val="28"/>
                <w:sz w:val="20"/>
              </w:rPr>
              <w:t>INDIRIZZO</w:t>
            </w:r>
            <w:r w:rsidR="002B1F3D">
              <w:rPr>
                <w:rFonts w:asciiTheme="minorHAnsi" w:hAnsiTheme="minorHAnsi" w:cs="Arial"/>
                <w:color w:val="000000"/>
                <w:kern w:val="28"/>
                <w:sz w:val="20"/>
              </w:rPr>
              <w:t xml:space="preserve">: </w:t>
            </w:r>
          </w:p>
        </w:tc>
      </w:tr>
      <w:tr w:rsidR="007F5DF2" w:rsidRPr="009468EC" w14:paraId="71ADFE24" w14:textId="77777777" w:rsidTr="00171A14">
        <w:trPr>
          <w:trHeight w:hRule="exact" w:val="90"/>
        </w:trPr>
        <w:tc>
          <w:tcPr>
            <w:tcW w:w="5000" w:type="pct"/>
            <w:gridSpan w:val="5"/>
            <w:tcBorders>
              <w:top w:val="single" w:sz="4" w:space="0" w:color="auto"/>
            </w:tcBorders>
            <w:vAlign w:val="center"/>
          </w:tcPr>
          <w:p w14:paraId="3F852374" w14:textId="77777777" w:rsidR="007F5DF2" w:rsidRPr="00171A14" w:rsidRDefault="007F5DF2" w:rsidP="00D12F08">
            <w:pPr>
              <w:rPr>
                <w:rFonts w:asciiTheme="minorHAnsi" w:hAnsiTheme="minorHAnsi" w:cs="Arial"/>
                <w:color w:val="000000"/>
                <w:kern w:val="28"/>
                <w:sz w:val="20"/>
              </w:rPr>
            </w:pPr>
          </w:p>
        </w:tc>
      </w:tr>
      <w:tr w:rsidR="007F5DF2" w:rsidRPr="009468EC" w14:paraId="35E7E880" w14:textId="77777777" w:rsidTr="009D5690">
        <w:trPr>
          <w:trHeight w:hRule="exact" w:val="288"/>
        </w:trPr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67973" w14:textId="77777777" w:rsidR="007F5DF2" w:rsidRPr="00171A14" w:rsidRDefault="007F5DF2" w:rsidP="00D12F08">
            <w:pPr>
              <w:rPr>
                <w:rFonts w:asciiTheme="minorHAnsi" w:hAnsiTheme="minorHAnsi" w:cs="Arial"/>
                <w:color w:val="000000"/>
                <w:kern w:val="28"/>
                <w:sz w:val="20"/>
              </w:rPr>
            </w:pPr>
            <w:r w:rsidRPr="00171A14">
              <w:rPr>
                <w:rFonts w:asciiTheme="minorHAnsi" w:hAnsiTheme="minorHAnsi" w:cs="Arial"/>
                <w:color w:val="000000"/>
                <w:kern w:val="28"/>
                <w:sz w:val="20"/>
              </w:rPr>
              <w:t>CAP</w:t>
            </w:r>
          </w:p>
        </w:tc>
        <w:tc>
          <w:tcPr>
            <w:tcW w:w="2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DDC50" w14:textId="77777777" w:rsidR="007F5DF2" w:rsidRPr="00171A14" w:rsidRDefault="007F5DF2" w:rsidP="00D12F08">
            <w:pPr>
              <w:rPr>
                <w:rFonts w:asciiTheme="minorHAnsi" w:hAnsiTheme="minorHAnsi" w:cs="Arial"/>
                <w:color w:val="000000"/>
                <w:kern w:val="28"/>
                <w:sz w:val="20"/>
              </w:rPr>
            </w:pPr>
            <w:r w:rsidRPr="00171A14">
              <w:rPr>
                <w:rFonts w:asciiTheme="minorHAnsi" w:hAnsiTheme="minorHAnsi" w:cs="Arial"/>
                <w:color w:val="000000"/>
                <w:kern w:val="28"/>
                <w:sz w:val="20"/>
              </w:rPr>
              <w:t>LOCALITA’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B0FF" w14:textId="77777777" w:rsidR="007F5DF2" w:rsidRPr="00171A14" w:rsidRDefault="007F5DF2" w:rsidP="00D12F08">
            <w:pPr>
              <w:rPr>
                <w:rFonts w:asciiTheme="minorHAnsi" w:hAnsiTheme="minorHAnsi" w:cs="Arial"/>
                <w:color w:val="000000"/>
                <w:kern w:val="28"/>
                <w:sz w:val="20"/>
              </w:rPr>
            </w:pPr>
            <w:r w:rsidRPr="00171A14">
              <w:rPr>
                <w:rFonts w:asciiTheme="minorHAnsi" w:hAnsiTheme="minorHAnsi" w:cs="Arial"/>
                <w:color w:val="000000"/>
                <w:kern w:val="28"/>
                <w:sz w:val="20"/>
              </w:rPr>
              <w:t>PROVINCIA</w:t>
            </w:r>
          </w:p>
        </w:tc>
      </w:tr>
      <w:tr w:rsidR="007F5DF2" w:rsidRPr="009468EC" w14:paraId="6E209238" w14:textId="77777777" w:rsidTr="009D5690">
        <w:trPr>
          <w:trHeight w:hRule="exact" w:val="470"/>
        </w:trPr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4361" w14:textId="77777777" w:rsidR="007F5DF2" w:rsidRPr="00171A14" w:rsidRDefault="007F5DF2" w:rsidP="00D12F08">
            <w:pPr>
              <w:rPr>
                <w:rFonts w:asciiTheme="minorHAnsi" w:hAnsiTheme="minorHAnsi" w:cs="Arial"/>
                <w:color w:val="000000"/>
                <w:kern w:val="28"/>
                <w:sz w:val="20"/>
              </w:rPr>
            </w:pPr>
          </w:p>
        </w:tc>
        <w:tc>
          <w:tcPr>
            <w:tcW w:w="2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8A1A6" w14:textId="77777777" w:rsidR="007F5DF2" w:rsidRPr="00171A14" w:rsidRDefault="007F5DF2" w:rsidP="00D12F08">
            <w:pPr>
              <w:rPr>
                <w:rFonts w:asciiTheme="minorHAnsi" w:hAnsiTheme="minorHAnsi" w:cs="Arial"/>
                <w:color w:val="000000"/>
                <w:kern w:val="28"/>
                <w:sz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4D1A" w14:textId="77777777" w:rsidR="007F5DF2" w:rsidRPr="00171A14" w:rsidRDefault="007F5DF2" w:rsidP="00D12F08">
            <w:pPr>
              <w:rPr>
                <w:rFonts w:asciiTheme="minorHAnsi" w:hAnsiTheme="minorHAnsi" w:cs="Arial"/>
                <w:color w:val="000000"/>
                <w:kern w:val="28"/>
                <w:sz w:val="20"/>
              </w:rPr>
            </w:pPr>
          </w:p>
        </w:tc>
      </w:tr>
      <w:tr w:rsidR="007F5DF2" w:rsidRPr="009468EC" w14:paraId="0D5002E3" w14:textId="77777777" w:rsidTr="00BA4936">
        <w:trPr>
          <w:trHeight w:hRule="exact" w:val="57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65BE3" w14:textId="77777777" w:rsidR="007F5DF2" w:rsidRPr="00171A14" w:rsidRDefault="007F5DF2" w:rsidP="00D12F08">
            <w:pPr>
              <w:rPr>
                <w:rFonts w:asciiTheme="minorHAnsi" w:hAnsiTheme="minorHAnsi" w:cs="Arial"/>
                <w:color w:val="000000"/>
                <w:kern w:val="28"/>
                <w:sz w:val="20"/>
              </w:rPr>
            </w:pPr>
          </w:p>
        </w:tc>
      </w:tr>
      <w:tr w:rsidR="008066CB" w:rsidRPr="009468EC" w14:paraId="400E07ED" w14:textId="77777777" w:rsidTr="009D5690">
        <w:trPr>
          <w:trHeight w:hRule="exact" w:val="299"/>
        </w:trPr>
        <w:tc>
          <w:tcPr>
            <w:tcW w:w="2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B75D6" w14:textId="370BEF17" w:rsidR="008066CB" w:rsidRPr="00171A14" w:rsidRDefault="007721A5" w:rsidP="00D12F08">
            <w:pPr>
              <w:rPr>
                <w:rFonts w:asciiTheme="minorHAnsi" w:hAnsiTheme="minorHAnsi" w:cs="Arial"/>
                <w:color w:val="000000"/>
                <w:kern w:val="28"/>
                <w:sz w:val="20"/>
              </w:rPr>
            </w:pPr>
            <w:r w:rsidRPr="00171A14">
              <w:rPr>
                <w:rFonts w:asciiTheme="minorHAnsi" w:hAnsiTheme="minorHAnsi" w:cs="Arial"/>
                <w:color w:val="000000"/>
                <w:kern w:val="28"/>
                <w:sz w:val="20"/>
              </w:rPr>
              <w:t xml:space="preserve">TELEFONO </w:t>
            </w:r>
          </w:p>
        </w:tc>
        <w:tc>
          <w:tcPr>
            <w:tcW w:w="21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C7269" w14:textId="78790B9B" w:rsidR="008066CB" w:rsidRPr="00171A14" w:rsidRDefault="008066CB" w:rsidP="00D12F08">
            <w:pPr>
              <w:rPr>
                <w:rFonts w:asciiTheme="minorHAnsi" w:hAnsiTheme="minorHAnsi" w:cs="Arial"/>
                <w:color w:val="000000"/>
                <w:kern w:val="28"/>
                <w:sz w:val="20"/>
              </w:rPr>
            </w:pPr>
            <w:r w:rsidRPr="00171A14">
              <w:rPr>
                <w:rFonts w:asciiTheme="minorHAnsi" w:hAnsiTheme="minorHAnsi" w:cs="Arial"/>
                <w:color w:val="000000"/>
                <w:kern w:val="28"/>
                <w:sz w:val="20"/>
              </w:rPr>
              <w:t>P.IVA /CODICE FISCALE</w:t>
            </w:r>
          </w:p>
        </w:tc>
      </w:tr>
      <w:tr w:rsidR="008066CB" w:rsidRPr="009468EC" w14:paraId="6D262CBF" w14:textId="77777777" w:rsidTr="009D5690">
        <w:trPr>
          <w:trHeight w:hRule="exact" w:val="501"/>
        </w:trPr>
        <w:tc>
          <w:tcPr>
            <w:tcW w:w="2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EA95" w14:textId="77777777" w:rsidR="008066CB" w:rsidRPr="00171A14" w:rsidRDefault="008066CB" w:rsidP="00D12F08">
            <w:pPr>
              <w:rPr>
                <w:rFonts w:asciiTheme="minorHAnsi" w:hAnsiTheme="minorHAnsi" w:cs="Arial"/>
                <w:color w:val="000000"/>
                <w:kern w:val="28"/>
                <w:sz w:val="20"/>
              </w:rPr>
            </w:pPr>
          </w:p>
        </w:tc>
        <w:tc>
          <w:tcPr>
            <w:tcW w:w="21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3BAE9" w14:textId="77777777" w:rsidR="008066CB" w:rsidRPr="00171A14" w:rsidRDefault="008066CB" w:rsidP="00D12F08">
            <w:pPr>
              <w:rPr>
                <w:rFonts w:asciiTheme="minorHAnsi" w:hAnsiTheme="minorHAnsi" w:cs="Arial"/>
                <w:color w:val="000000"/>
                <w:kern w:val="28"/>
                <w:sz w:val="20"/>
              </w:rPr>
            </w:pPr>
          </w:p>
        </w:tc>
      </w:tr>
      <w:tr w:rsidR="008066CB" w:rsidRPr="009468EC" w14:paraId="5A179B35" w14:textId="77777777" w:rsidTr="00BA4936">
        <w:trPr>
          <w:trHeight w:hRule="exact" w:val="57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F8CC0" w14:textId="77777777" w:rsidR="008066CB" w:rsidRPr="00171A14" w:rsidRDefault="008066CB" w:rsidP="00D12F08">
            <w:pPr>
              <w:rPr>
                <w:rFonts w:asciiTheme="minorHAnsi" w:hAnsiTheme="minorHAnsi" w:cs="Arial"/>
                <w:color w:val="000000"/>
                <w:kern w:val="28"/>
                <w:sz w:val="20"/>
              </w:rPr>
            </w:pPr>
          </w:p>
        </w:tc>
      </w:tr>
      <w:tr w:rsidR="008066CB" w:rsidRPr="009468EC" w14:paraId="40B83D02" w14:textId="77777777" w:rsidTr="009D5690">
        <w:trPr>
          <w:trHeight w:hRule="exact" w:val="648"/>
        </w:trPr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A2B07" w14:textId="77777777" w:rsidR="008066CB" w:rsidRPr="00171A14" w:rsidRDefault="008066CB" w:rsidP="00D12F08">
            <w:pPr>
              <w:rPr>
                <w:rFonts w:asciiTheme="minorHAnsi" w:hAnsiTheme="minorHAnsi" w:cs="Arial"/>
                <w:color w:val="000000"/>
                <w:kern w:val="28"/>
                <w:sz w:val="20"/>
              </w:rPr>
            </w:pPr>
            <w:r w:rsidRPr="00171A14">
              <w:rPr>
                <w:rFonts w:asciiTheme="minorHAnsi" w:hAnsiTheme="minorHAnsi" w:cs="Arial"/>
                <w:color w:val="000000"/>
                <w:kern w:val="28"/>
                <w:sz w:val="20"/>
              </w:rPr>
              <w:t>E-MAIL</w:t>
            </w:r>
          </w:p>
        </w:tc>
        <w:tc>
          <w:tcPr>
            <w:tcW w:w="2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17F29" w14:textId="77777777" w:rsidR="008066CB" w:rsidRPr="00171A14" w:rsidRDefault="008066CB" w:rsidP="00D12F08">
            <w:pPr>
              <w:rPr>
                <w:rFonts w:asciiTheme="minorHAnsi" w:hAnsiTheme="minorHAnsi" w:cs="Arial"/>
                <w:color w:val="000000"/>
                <w:kern w:val="28"/>
                <w:sz w:val="20"/>
              </w:rPr>
            </w:pPr>
            <w:r w:rsidRPr="00171A14">
              <w:rPr>
                <w:rFonts w:asciiTheme="minorHAnsi" w:hAnsiTheme="minorHAnsi" w:cs="Arial"/>
                <w:color w:val="000000"/>
                <w:kern w:val="28"/>
                <w:sz w:val="20"/>
              </w:rPr>
              <w:t>NOTE</w:t>
            </w:r>
          </w:p>
        </w:tc>
      </w:tr>
      <w:tr w:rsidR="008066CB" w:rsidRPr="009468EC" w14:paraId="4296CE27" w14:textId="77777777" w:rsidTr="009D5690">
        <w:trPr>
          <w:trHeight w:hRule="exact" w:val="481"/>
        </w:trPr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94BE4" w14:textId="77777777" w:rsidR="008066CB" w:rsidRPr="00171A14" w:rsidRDefault="008066CB" w:rsidP="00D12F08">
            <w:pPr>
              <w:rPr>
                <w:rFonts w:asciiTheme="minorHAnsi" w:hAnsiTheme="minorHAnsi" w:cs="Arial"/>
                <w:color w:val="000000"/>
                <w:kern w:val="28"/>
                <w:sz w:val="20"/>
              </w:rPr>
            </w:pPr>
          </w:p>
        </w:tc>
        <w:tc>
          <w:tcPr>
            <w:tcW w:w="2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65AF" w14:textId="77777777" w:rsidR="008066CB" w:rsidRPr="00171A14" w:rsidRDefault="008066CB" w:rsidP="00D12F08">
            <w:pPr>
              <w:rPr>
                <w:rFonts w:asciiTheme="minorHAnsi" w:hAnsiTheme="minorHAnsi" w:cs="Arial"/>
                <w:color w:val="000000"/>
                <w:kern w:val="28"/>
                <w:sz w:val="20"/>
              </w:rPr>
            </w:pPr>
          </w:p>
        </w:tc>
      </w:tr>
      <w:tr w:rsidR="008066CB" w:rsidRPr="009468EC" w14:paraId="313C0C4E" w14:textId="77777777" w:rsidTr="009D5690">
        <w:trPr>
          <w:trHeight w:hRule="exact" w:val="476"/>
        </w:trPr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DCFC" w14:textId="1B92883A" w:rsidR="008066CB" w:rsidRPr="00171A14" w:rsidRDefault="009D5690" w:rsidP="008A072D">
            <w:pPr>
              <w:rPr>
                <w:rFonts w:asciiTheme="minorHAnsi" w:hAnsiTheme="minorHAnsi" w:cs="Arial"/>
                <w:color w:val="000000"/>
                <w:kern w:val="28"/>
                <w:sz w:val="20"/>
              </w:rPr>
            </w:pPr>
            <w:r>
              <w:rPr>
                <w:rFonts w:asciiTheme="minorHAnsi" w:hAnsiTheme="minorHAnsi" w:cs="Arial"/>
                <w:color w:val="000000"/>
                <w:kern w:val="28"/>
                <w:sz w:val="20"/>
              </w:rPr>
              <w:t>DESCRIZIONE EVENTO E LUOGO AVVENIMENTO EVENTO</w:t>
            </w:r>
          </w:p>
        </w:tc>
        <w:tc>
          <w:tcPr>
            <w:tcW w:w="2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29C1E" w14:textId="204DCF93" w:rsidR="008066CB" w:rsidRPr="00171A14" w:rsidRDefault="008066CB" w:rsidP="008A072D">
            <w:pPr>
              <w:rPr>
                <w:rFonts w:asciiTheme="minorHAnsi" w:hAnsiTheme="minorHAnsi" w:cs="Arial"/>
                <w:color w:val="000000"/>
                <w:kern w:val="28"/>
                <w:sz w:val="20"/>
              </w:rPr>
            </w:pPr>
            <w:r w:rsidRPr="00171A14">
              <w:rPr>
                <w:rFonts w:asciiTheme="minorHAnsi" w:hAnsiTheme="minorHAnsi" w:cs="Arial"/>
                <w:color w:val="000000"/>
                <w:kern w:val="28"/>
                <w:sz w:val="20"/>
              </w:rPr>
              <w:t xml:space="preserve">DATA </w:t>
            </w:r>
            <w:proofErr w:type="gramStart"/>
            <w:r w:rsidRPr="00171A14">
              <w:rPr>
                <w:rFonts w:asciiTheme="minorHAnsi" w:hAnsiTheme="minorHAnsi" w:cs="Arial"/>
                <w:color w:val="000000"/>
                <w:kern w:val="28"/>
                <w:sz w:val="20"/>
              </w:rPr>
              <w:t>INIZIO  /</w:t>
            </w:r>
            <w:proofErr w:type="gramEnd"/>
            <w:r w:rsidRPr="00171A14">
              <w:rPr>
                <w:rFonts w:asciiTheme="minorHAnsi" w:hAnsiTheme="minorHAnsi" w:cs="Arial"/>
                <w:color w:val="000000"/>
                <w:kern w:val="28"/>
                <w:sz w:val="20"/>
              </w:rPr>
              <w:t xml:space="preserve"> FINE </w:t>
            </w:r>
          </w:p>
        </w:tc>
      </w:tr>
      <w:tr w:rsidR="008066CB" w:rsidRPr="009468EC" w14:paraId="2A021D25" w14:textId="77777777" w:rsidTr="00134A53">
        <w:trPr>
          <w:trHeight w:hRule="exact" w:val="1312"/>
        </w:trPr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0EB45" w14:textId="77777777" w:rsidR="008066CB" w:rsidRPr="00171A14" w:rsidRDefault="008066CB" w:rsidP="008A072D">
            <w:pPr>
              <w:rPr>
                <w:rFonts w:asciiTheme="minorHAnsi" w:hAnsiTheme="minorHAnsi" w:cs="Arial"/>
                <w:color w:val="000000"/>
                <w:kern w:val="28"/>
                <w:sz w:val="20"/>
              </w:rPr>
            </w:pPr>
          </w:p>
        </w:tc>
        <w:tc>
          <w:tcPr>
            <w:tcW w:w="2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953B" w14:textId="77777777" w:rsidR="008066CB" w:rsidRPr="00171A14" w:rsidRDefault="008066CB" w:rsidP="008A072D">
            <w:pPr>
              <w:rPr>
                <w:rFonts w:asciiTheme="minorHAnsi" w:hAnsiTheme="minorHAnsi" w:cs="Arial"/>
                <w:color w:val="000000"/>
                <w:kern w:val="28"/>
                <w:sz w:val="20"/>
              </w:rPr>
            </w:pPr>
          </w:p>
          <w:p w14:paraId="40EF9FC5" w14:textId="672E1495" w:rsidR="008066CB" w:rsidRPr="00171A14" w:rsidRDefault="008066CB" w:rsidP="008A072D">
            <w:pPr>
              <w:rPr>
                <w:rFonts w:asciiTheme="minorHAnsi" w:hAnsiTheme="minorHAnsi" w:cs="Arial"/>
                <w:color w:val="000000"/>
                <w:kern w:val="28"/>
                <w:sz w:val="20"/>
              </w:rPr>
            </w:pPr>
            <w:proofErr w:type="gramStart"/>
            <w:r w:rsidRPr="00171A14">
              <w:rPr>
                <w:rFonts w:asciiTheme="minorHAnsi" w:hAnsiTheme="minorHAnsi" w:cs="Arial"/>
                <w:color w:val="000000"/>
                <w:kern w:val="28"/>
                <w:sz w:val="20"/>
              </w:rPr>
              <w:t>DAL</w:t>
            </w:r>
            <w:r w:rsidR="00226747">
              <w:rPr>
                <w:rFonts w:asciiTheme="minorHAnsi" w:hAnsiTheme="minorHAnsi" w:cs="Arial"/>
                <w:color w:val="000000"/>
                <w:kern w:val="28"/>
                <w:sz w:val="20"/>
              </w:rPr>
              <w:t xml:space="preserve">:   </w:t>
            </w:r>
            <w:proofErr w:type="gramEnd"/>
            <w:r w:rsidR="00226747">
              <w:rPr>
                <w:rFonts w:asciiTheme="minorHAnsi" w:hAnsiTheme="minorHAnsi" w:cs="Arial"/>
                <w:color w:val="000000"/>
                <w:kern w:val="28"/>
                <w:sz w:val="20"/>
              </w:rPr>
              <w:t xml:space="preserve">                            AL: </w:t>
            </w:r>
            <w:r w:rsidRPr="00171A14">
              <w:rPr>
                <w:rFonts w:asciiTheme="minorHAnsi" w:hAnsiTheme="minorHAnsi" w:cs="Arial"/>
                <w:color w:val="000000"/>
                <w:kern w:val="28"/>
                <w:sz w:val="20"/>
              </w:rPr>
              <w:t xml:space="preserve">          </w:t>
            </w:r>
            <w:r w:rsidR="00226747">
              <w:rPr>
                <w:rFonts w:asciiTheme="minorHAnsi" w:hAnsiTheme="minorHAnsi" w:cs="Arial"/>
                <w:color w:val="000000"/>
                <w:kern w:val="28"/>
                <w:sz w:val="20"/>
              </w:rPr>
              <w:t xml:space="preserve">       </w:t>
            </w:r>
          </w:p>
          <w:p w14:paraId="43D13044" w14:textId="77777777" w:rsidR="008066CB" w:rsidRPr="00171A14" w:rsidRDefault="008066CB" w:rsidP="008A072D">
            <w:pPr>
              <w:rPr>
                <w:rFonts w:asciiTheme="minorHAnsi" w:hAnsiTheme="minorHAnsi" w:cs="Arial"/>
                <w:color w:val="000000"/>
                <w:kern w:val="28"/>
                <w:sz w:val="20"/>
              </w:rPr>
            </w:pPr>
            <w:r w:rsidRPr="00171A14">
              <w:rPr>
                <w:rFonts w:asciiTheme="minorHAnsi" w:hAnsiTheme="minorHAnsi" w:cs="Arial"/>
                <w:color w:val="000000"/>
                <w:kern w:val="28"/>
                <w:sz w:val="20"/>
              </w:rPr>
              <w:t xml:space="preserve"> </w:t>
            </w:r>
          </w:p>
          <w:p w14:paraId="4B358987" w14:textId="34C9C874" w:rsidR="008066CB" w:rsidRPr="00171A14" w:rsidRDefault="008066CB" w:rsidP="008A072D">
            <w:pPr>
              <w:rPr>
                <w:rFonts w:asciiTheme="minorHAnsi" w:hAnsiTheme="minorHAnsi" w:cs="Arial"/>
                <w:color w:val="000000"/>
                <w:kern w:val="28"/>
                <w:sz w:val="20"/>
              </w:rPr>
            </w:pPr>
            <w:r w:rsidRPr="00171A14">
              <w:rPr>
                <w:rFonts w:asciiTheme="minorHAnsi" w:hAnsiTheme="minorHAnsi" w:cs="Arial"/>
                <w:color w:val="000000"/>
                <w:kern w:val="28"/>
                <w:sz w:val="20"/>
              </w:rPr>
              <w:t xml:space="preserve">   </w:t>
            </w:r>
          </w:p>
          <w:p w14:paraId="5FE9DE4D" w14:textId="77777777" w:rsidR="008066CB" w:rsidRPr="00171A14" w:rsidRDefault="008066CB" w:rsidP="008A072D">
            <w:pPr>
              <w:rPr>
                <w:rFonts w:asciiTheme="minorHAnsi" w:hAnsiTheme="minorHAnsi" w:cs="Arial"/>
                <w:color w:val="000000"/>
                <w:kern w:val="28"/>
                <w:sz w:val="20"/>
              </w:rPr>
            </w:pPr>
          </w:p>
        </w:tc>
      </w:tr>
      <w:tr w:rsidR="00D33526" w:rsidRPr="009468EC" w14:paraId="78FC273D" w14:textId="77777777" w:rsidTr="009D5690">
        <w:trPr>
          <w:trHeight w:hRule="exact" w:val="549"/>
        </w:trPr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408C6" w14:textId="0F8245AA" w:rsidR="00D33526" w:rsidRPr="009468EC" w:rsidRDefault="00AF22E7" w:rsidP="008A072D">
            <w:pPr>
              <w:rPr>
                <w:rFonts w:asciiTheme="minorHAnsi" w:hAnsiTheme="minorHAnsi" w:cs="Arial"/>
                <w:color w:val="000000"/>
                <w:kern w:val="28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/>
                <w:kern w:val="28"/>
                <w:sz w:val="20"/>
              </w:rPr>
              <w:t>*</w:t>
            </w:r>
            <w:r w:rsidR="00D33526" w:rsidRPr="00171A14">
              <w:rPr>
                <w:rFonts w:asciiTheme="minorHAnsi" w:hAnsiTheme="minorHAnsi" w:cs="Arial"/>
                <w:color w:val="000000"/>
                <w:kern w:val="28"/>
                <w:sz w:val="20"/>
              </w:rPr>
              <w:t xml:space="preserve">NUMERO </w:t>
            </w:r>
            <w:proofErr w:type="gramStart"/>
            <w:r w:rsidR="00D33526" w:rsidRPr="00171A14">
              <w:rPr>
                <w:rFonts w:asciiTheme="minorHAnsi" w:hAnsiTheme="minorHAnsi" w:cs="Arial"/>
                <w:color w:val="000000"/>
                <w:kern w:val="28"/>
                <w:sz w:val="20"/>
              </w:rPr>
              <w:t xml:space="preserve">PARTECIPANTI </w:t>
            </w:r>
            <w:r w:rsidR="00171A14">
              <w:rPr>
                <w:rFonts w:asciiTheme="minorHAnsi" w:hAnsiTheme="minorHAnsi" w:cs="Arial"/>
                <w:color w:val="000000"/>
                <w:kern w:val="28"/>
                <w:sz w:val="20"/>
              </w:rPr>
              <w:t>:</w:t>
            </w:r>
            <w:proofErr w:type="gramEnd"/>
            <w:r w:rsidR="00171A14">
              <w:rPr>
                <w:rFonts w:asciiTheme="minorHAnsi" w:hAnsiTheme="minorHAnsi" w:cs="Arial"/>
                <w:color w:val="000000"/>
                <w:kern w:val="28"/>
                <w:sz w:val="20"/>
              </w:rPr>
              <w:t xml:space="preserve"> </w:t>
            </w:r>
          </w:p>
        </w:tc>
        <w:tc>
          <w:tcPr>
            <w:tcW w:w="2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18585" w14:textId="74EC6CF5" w:rsidR="00D33526" w:rsidRDefault="00AF22E7" w:rsidP="008A072D">
            <w:pPr>
              <w:rPr>
                <w:rFonts w:asciiTheme="minorHAnsi" w:hAnsiTheme="minorHAnsi" w:cs="Arial"/>
                <w:color w:val="000000"/>
                <w:kern w:val="28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/>
                <w:kern w:val="28"/>
                <w:sz w:val="16"/>
                <w:szCs w:val="16"/>
              </w:rPr>
              <w:t>* ALLEGARE ELENCO NOMINATIVI PARTECIPANTI</w:t>
            </w:r>
          </w:p>
        </w:tc>
      </w:tr>
      <w:tr w:rsidR="00D33526" w:rsidRPr="009468EC" w14:paraId="206A21E7" w14:textId="77777777" w:rsidTr="009D5690">
        <w:trPr>
          <w:trHeight w:hRule="exact" w:val="1550"/>
        </w:trPr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7A4F0" w14:textId="602195AC" w:rsidR="00D33526" w:rsidRDefault="00D33526" w:rsidP="008A072D">
            <w:pPr>
              <w:rPr>
                <w:rFonts w:asciiTheme="minorHAnsi" w:hAnsiTheme="minorHAnsi" w:cs="Arial"/>
                <w:color w:val="000000"/>
                <w:kern w:val="28"/>
                <w:sz w:val="16"/>
                <w:szCs w:val="16"/>
              </w:rPr>
            </w:pPr>
            <w:r w:rsidRPr="00AD70F7">
              <w:rPr>
                <w:rFonts w:asciiTheme="minorHAnsi" w:hAnsiTheme="minorHAnsi" w:cs="Arial"/>
                <w:b/>
                <w:bCs/>
                <w:color w:val="000000"/>
                <w:kern w:val="28"/>
                <w:sz w:val="20"/>
              </w:rPr>
              <w:t>COPERTURE DA ATTIVARE</w:t>
            </w:r>
            <w:r w:rsidRPr="00AD70F7">
              <w:rPr>
                <w:rFonts w:asciiTheme="minorHAnsi" w:hAnsiTheme="minorHAnsi" w:cs="Arial"/>
                <w:color w:val="000000"/>
                <w:kern w:val="28"/>
                <w:sz w:val="20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  <w:kern w:val="28"/>
                <w:sz w:val="16"/>
                <w:szCs w:val="16"/>
              </w:rPr>
              <w:t xml:space="preserve">(barrare </w:t>
            </w:r>
            <w:r w:rsidR="000A4621">
              <w:rPr>
                <w:rFonts w:asciiTheme="minorHAnsi" w:hAnsiTheme="minorHAnsi" w:cs="Arial"/>
                <w:color w:val="000000"/>
                <w:kern w:val="28"/>
                <w:sz w:val="16"/>
                <w:szCs w:val="16"/>
              </w:rPr>
              <w:t>l’opzione scelta)</w:t>
            </w:r>
          </w:p>
          <w:p w14:paraId="00D94E56" w14:textId="77777777" w:rsidR="00D33526" w:rsidRDefault="00D33526" w:rsidP="008A072D">
            <w:pPr>
              <w:rPr>
                <w:rFonts w:asciiTheme="minorHAnsi" w:hAnsiTheme="minorHAnsi" w:cs="Arial"/>
                <w:color w:val="000000"/>
                <w:kern w:val="28"/>
                <w:sz w:val="16"/>
                <w:szCs w:val="16"/>
              </w:rPr>
            </w:pPr>
          </w:p>
          <w:p w14:paraId="0873BCF9" w14:textId="39445EC5" w:rsidR="00D33526" w:rsidRPr="00171A14" w:rsidRDefault="00D33526" w:rsidP="008A072D">
            <w:pPr>
              <w:rPr>
                <w:rFonts w:asciiTheme="minorHAnsi" w:hAnsiTheme="minorHAnsi" w:cs="Arial"/>
                <w:color w:val="000000"/>
                <w:kern w:val="28"/>
                <w:sz w:val="20"/>
              </w:rPr>
            </w:pPr>
            <w:proofErr w:type="gramStart"/>
            <w:r w:rsidRPr="00171A14">
              <w:rPr>
                <w:rFonts w:asciiTheme="minorHAnsi" w:hAnsiTheme="minorHAnsi" w:cs="Arial"/>
                <w:color w:val="000000"/>
                <w:kern w:val="28"/>
                <w:sz w:val="20"/>
              </w:rPr>
              <w:t>INFORTUNI:  SI</w:t>
            </w:r>
            <w:proofErr w:type="gramEnd"/>
            <w:r w:rsidR="000A4621" w:rsidRPr="00171A14">
              <w:rPr>
                <w:rFonts w:asciiTheme="minorHAnsi" w:hAnsiTheme="minorHAnsi" w:cs="Arial"/>
                <w:color w:val="000000"/>
                <w:kern w:val="28"/>
                <w:sz w:val="20"/>
              </w:rPr>
              <w:t xml:space="preserve">   </w:t>
            </w:r>
            <w:r w:rsidRPr="00171A14">
              <w:rPr>
                <w:rFonts w:asciiTheme="minorHAnsi" w:hAnsiTheme="minorHAnsi" w:cs="Arial"/>
                <w:color w:val="000000"/>
                <w:kern w:val="28"/>
                <w:sz w:val="20"/>
              </w:rPr>
              <w:t xml:space="preserve"> - </w:t>
            </w:r>
            <w:r w:rsidR="000A4621" w:rsidRPr="00171A14">
              <w:rPr>
                <w:rFonts w:asciiTheme="minorHAnsi" w:hAnsiTheme="minorHAnsi" w:cs="Arial"/>
                <w:color w:val="000000"/>
                <w:kern w:val="28"/>
                <w:sz w:val="20"/>
              </w:rPr>
              <w:t xml:space="preserve">   </w:t>
            </w:r>
            <w:r w:rsidRPr="00171A14">
              <w:rPr>
                <w:rFonts w:asciiTheme="minorHAnsi" w:hAnsiTheme="minorHAnsi" w:cs="Arial"/>
                <w:color w:val="000000"/>
                <w:kern w:val="28"/>
                <w:sz w:val="20"/>
              </w:rPr>
              <w:t>NO</w:t>
            </w:r>
          </w:p>
          <w:p w14:paraId="4103EABC" w14:textId="04793977" w:rsidR="00D33526" w:rsidRPr="00171A14" w:rsidRDefault="00D33526" w:rsidP="008A072D">
            <w:pPr>
              <w:rPr>
                <w:rFonts w:asciiTheme="minorHAnsi" w:hAnsiTheme="minorHAnsi" w:cs="Arial"/>
                <w:color w:val="000000"/>
                <w:kern w:val="28"/>
                <w:sz w:val="20"/>
              </w:rPr>
            </w:pPr>
            <w:r w:rsidRPr="00171A14">
              <w:rPr>
                <w:rFonts w:asciiTheme="minorHAnsi" w:hAnsiTheme="minorHAnsi" w:cs="Arial"/>
                <w:color w:val="000000"/>
                <w:kern w:val="28"/>
                <w:sz w:val="20"/>
              </w:rPr>
              <w:t xml:space="preserve"> </w:t>
            </w:r>
          </w:p>
          <w:p w14:paraId="0ABAFEB0" w14:textId="018CEA76" w:rsidR="00D33526" w:rsidRPr="00171A14" w:rsidRDefault="00D33526" w:rsidP="008A072D">
            <w:pPr>
              <w:rPr>
                <w:rFonts w:asciiTheme="minorHAnsi" w:hAnsiTheme="minorHAnsi" w:cs="Arial"/>
                <w:color w:val="000000"/>
                <w:kern w:val="28"/>
                <w:sz w:val="20"/>
              </w:rPr>
            </w:pPr>
            <w:proofErr w:type="gramStart"/>
            <w:r w:rsidRPr="00171A14">
              <w:rPr>
                <w:rFonts w:asciiTheme="minorHAnsi" w:hAnsiTheme="minorHAnsi" w:cs="Arial"/>
                <w:color w:val="000000"/>
                <w:kern w:val="28"/>
                <w:sz w:val="20"/>
              </w:rPr>
              <w:t xml:space="preserve">RC: </w:t>
            </w:r>
            <w:r w:rsidR="000A4621" w:rsidRPr="00171A14">
              <w:rPr>
                <w:rFonts w:asciiTheme="minorHAnsi" w:hAnsiTheme="minorHAnsi" w:cs="Arial"/>
                <w:color w:val="000000"/>
                <w:kern w:val="28"/>
                <w:sz w:val="20"/>
              </w:rPr>
              <w:t xml:space="preserve"> </w:t>
            </w:r>
            <w:r w:rsidRPr="00171A14">
              <w:rPr>
                <w:rFonts w:asciiTheme="minorHAnsi" w:hAnsiTheme="minorHAnsi" w:cs="Arial"/>
                <w:color w:val="000000"/>
                <w:kern w:val="28"/>
                <w:sz w:val="20"/>
              </w:rPr>
              <w:t>SI</w:t>
            </w:r>
            <w:proofErr w:type="gramEnd"/>
            <w:r w:rsidR="000A4621" w:rsidRPr="00171A14">
              <w:rPr>
                <w:rFonts w:asciiTheme="minorHAnsi" w:hAnsiTheme="minorHAnsi" w:cs="Arial"/>
                <w:color w:val="000000"/>
                <w:kern w:val="28"/>
                <w:sz w:val="20"/>
              </w:rPr>
              <w:t xml:space="preserve">   </w:t>
            </w:r>
            <w:r w:rsidRPr="00171A14">
              <w:rPr>
                <w:rFonts w:asciiTheme="minorHAnsi" w:hAnsiTheme="minorHAnsi" w:cs="Arial"/>
                <w:color w:val="000000"/>
                <w:kern w:val="28"/>
                <w:sz w:val="20"/>
              </w:rPr>
              <w:t xml:space="preserve"> – </w:t>
            </w:r>
            <w:r w:rsidR="000A4621" w:rsidRPr="00171A14">
              <w:rPr>
                <w:rFonts w:asciiTheme="minorHAnsi" w:hAnsiTheme="minorHAnsi" w:cs="Arial"/>
                <w:color w:val="000000"/>
                <w:kern w:val="28"/>
                <w:sz w:val="20"/>
              </w:rPr>
              <w:t xml:space="preserve">  </w:t>
            </w:r>
            <w:r w:rsidRPr="00171A14">
              <w:rPr>
                <w:rFonts w:asciiTheme="minorHAnsi" w:hAnsiTheme="minorHAnsi" w:cs="Arial"/>
                <w:color w:val="000000"/>
                <w:kern w:val="28"/>
                <w:sz w:val="20"/>
              </w:rPr>
              <w:t xml:space="preserve">NO </w:t>
            </w:r>
          </w:p>
          <w:p w14:paraId="25CC888C" w14:textId="5B254CE6" w:rsidR="00D33526" w:rsidRDefault="00D33526" w:rsidP="008A072D">
            <w:pPr>
              <w:rPr>
                <w:rFonts w:asciiTheme="minorHAnsi" w:hAnsiTheme="minorHAnsi" w:cs="Arial"/>
                <w:color w:val="000000"/>
                <w:kern w:val="28"/>
                <w:sz w:val="16"/>
                <w:szCs w:val="16"/>
              </w:rPr>
            </w:pPr>
          </w:p>
        </w:tc>
        <w:tc>
          <w:tcPr>
            <w:tcW w:w="2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F32BC" w14:textId="77777777" w:rsidR="00D33526" w:rsidRDefault="00D33526" w:rsidP="008A072D">
            <w:pPr>
              <w:rPr>
                <w:rFonts w:asciiTheme="minorHAnsi" w:hAnsiTheme="minorHAnsi" w:cs="Arial"/>
                <w:color w:val="000000"/>
                <w:kern w:val="28"/>
                <w:sz w:val="16"/>
                <w:szCs w:val="16"/>
              </w:rPr>
            </w:pPr>
          </w:p>
        </w:tc>
      </w:tr>
    </w:tbl>
    <w:p w14:paraId="5572D49A" w14:textId="77777777" w:rsidR="00171A14" w:rsidRDefault="00171A14" w:rsidP="00627FCC">
      <w:pPr>
        <w:rPr>
          <w:rFonts w:ascii="Calibri" w:eastAsia="Calibri" w:hAnsi="Calibri"/>
          <w:sz w:val="22"/>
          <w:szCs w:val="22"/>
          <w:lang w:eastAsia="en-US"/>
        </w:rPr>
      </w:pPr>
    </w:p>
    <w:p w14:paraId="12B8A05F" w14:textId="77777777" w:rsidR="00134A53" w:rsidRDefault="00134A53" w:rsidP="00627FCC">
      <w:pPr>
        <w:rPr>
          <w:rFonts w:ascii="Calibri" w:eastAsia="Calibri" w:hAnsi="Calibri"/>
          <w:sz w:val="22"/>
          <w:szCs w:val="22"/>
          <w:lang w:eastAsia="en-US"/>
        </w:rPr>
      </w:pPr>
    </w:p>
    <w:p w14:paraId="5951E0D6" w14:textId="5C149096" w:rsidR="00000676" w:rsidRPr="00000676" w:rsidRDefault="00134A53" w:rsidP="00627FCC">
      <w:pPr>
        <w:rPr>
          <w:rFonts w:ascii="Century Gothic" w:eastAsia="Calibri" w:hAnsi="Century Gothic"/>
          <w:sz w:val="20"/>
          <w:lang w:eastAsia="en-US"/>
        </w:rPr>
      </w:pPr>
      <w:r w:rsidRPr="00000676">
        <w:rPr>
          <w:rFonts w:ascii="Century Gothic" w:eastAsia="Calibri" w:hAnsi="Century Gothic"/>
          <w:sz w:val="20"/>
          <w:lang w:eastAsia="en-US"/>
        </w:rPr>
        <w:t xml:space="preserve">Il presente modulo deve essere inviato all’indirizzo: </w:t>
      </w:r>
      <w:hyperlink r:id="rId11" w:history="1">
        <w:r w:rsidR="00EA79E3" w:rsidRPr="005B7807">
          <w:rPr>
            <w:rStyle w:val="Collegamentoipertestuale"/>
            <w:rFonts w:ascii="Century Gothic" w:eastAsia="Calibri" w:hAnsi="Century Gothic"/>
            <w:sz w:val="20"/>
            <w:lang w:eastAsia="en-US"/>
          </w:rPr>
          <w:t>federazioni@realestagno.it</w:t>
        </w:r>
      </w:hyperlink>
      <w:r w:rsidR="00EA79E3">
        <w:rPr>
          <w:rFonts w:ascii="Century Gothic" w:eastAsia="Calibri" w:hAnsi="Century Gothic"/>
          <w:sz w:val="20"/>
          <w:lang w:eastAsia="en-US"/>
        </w:rPr>
        <w:t xml:space="preserve"> </w:t>
      </w:r>
    </w:p>
    <w:p w14:paraId="54998DEF" w14:textId="75E4B201" w:rsidR="00134A53" w:rsidRPr="00000676" w:rsidRDefault="00000676" w:rsidP="00627FCC">
      <w:pPr>
        <w:rPr>
          <w:rFonts w:ascii="Century Gothic" w:eastAsia="Calibri" w:hAnsi="Century Gothic"/>
          <w:sz w:val="20"/>
          <w:lang w:eastAsia="en-US"/>
        </w:rPr>
      </w:pPr>
      <w:r w:rsidRPr="00000676">
        <w:rPr>
          <w:rFonts w:ascii="Century Gothic" w:eastAsia="Calibri" w:hAnsi="Century Gothic"/>
          <w:sz w:val="20"/>
          <w:lang w:eastAsia="en-US"/>
        </w:rPr>
        <w:t xml:space="preserve">entro </w:t>
      </w:r>
      <w:proofErr w:type="spellStart"/>
      <w:r w:rsidRPr="00000676">
        <w:rPr>
          <w:rFonts w:ascii="Century Gothic" w:eastAsia="Calibri" w:hAnsi="Century Gothic"/>
          <w:sz w:val="20"/>
          <w:lang w:eastAsia="en-US"/>
        </w:rPr>
        <w:t>alemo</w:t>
      </w:r>
      <w:proofErr w:type="spellEnd"/>
      <w:r w:rsidRPr="00000676">
        <w:rPr>
          <w:rFonts w:ascii="Century Gothic" w:eastAsia="Calibri" w:hAnsi="Century Gothic"/>
          <w:sz w:val="20"/>
          <w:lang w:eastAsia="en-US"/>
        </w:rPr>
        <w:t xml:space="preserve"> </w:t>
      </w:r>
      <w:r w:rsidRPr="00000676">
        <w:rPr>
          <w:rFonts w:ascii="Century Gothic" w:eastAsia="Calibri" w:hAnsi="Century Gothic"/>
          <w:b/>
          <w:bCs/>
          <w:sz w:val="20"/>
          <w:u w:val="single"/>
          <w:lang w:eastAsia="en-US"/>
        </w:rPr>
        <w:t>5 giorni lavorativi</w:t>
      </w:r>
      <w:r w:rsidRPr="00000676">
        <w:rPr>
          <w:rFonts w:ascii="Century Gothic" w:eastAsia="Calibri" w:hAnsi="Century Gothic"/>
          <w:sz w:val="20"/>
          <w:lang w:eastAsia="en-US"/>
        </w:rPr>
        <w:t xml:space="preserve"> prima </w:t>
      </w:r>
      <w:proofErr w:type="gramStart"/>
      <w:r w:rsidRPr="00000676">
        <w:rPr>
          <w:rFonts w:ascii="Century Gothic" w:eastAsia="Calibri" w:hAnsi="Century Gothic"/>
          <w:sz w:val="20"/>
          <w:lang w:eastAsia="en-US"/>
        </w:rPr>
        <w:t>dell’inizio  della</w:t>
      </w:r>
      <w:proofErr w:type="gramEnd"/>
      <w:r w:rsidRPr="00000676">
        <w:rPr>
          <w:rFonts w:ascii="Century Gothic" w:eastAsia="Calibri" w:hAnsi="Century Gothic"/>
          <w:sz w:val="20"/>
          <w:lang w:eastAsia="en-US"/>
        </w:rPr>
        <w:t xml:space="preserve"> manifestazione. </w:t>
      </w:r>
    </w:p>
    <w:sectPr w:rsidR="00134A53" w:rsidRPr="00000676" w:rsidSect="003766A1">
      <w:headerReference w:type="default" r:id="rId12"/>
      <w:footerReference w:type="default" r:id="rId13"/>
      <w:type w:val="continuous"/>
      <w:pgSz w:w="11906" w:h="16838" w:code="9"/>
      <w:pgMar w:top="80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F864C" w14:textId="77777777" w:rsidR="0028714C" w:rsidRDefault="0028714C" w:rsidP="009C5AEE">
      <w:r>
        <w:separator/>
      </w:r>
    </w:p>
  </w:endnote>
  <w:endnote w:type="continuationSeparator" w:id="0">
    <w:p w14:paraId="0C7457D6" w14:textId="77777777" w:rsidR="0028714C" w:rsidRDefault="0028714C" w:rsidP="009C5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4"/>
        <w:szCs w:val="14"/>
      </w:rPr>
      <w:id w:val="-138686600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4"/>
            <w:szCs w:val="14"/>
          </w:rPr>
          <w:id w:val="-2046825073"/>
          <w:docPartObj>
            <w:docPartGallery w:val="Page Numbers (Top of Page)"/>
            <w:docPartUnique/>
          </w:docPartObj>
        </w:sdtPr>
        <w:sdtEndPr/>
        <w:sdtContent>
          <w:p w14:paraId="2D2D1D74" w14:textId="77777777" w:rsidR="0030460D" w:rsidRPr="00B46820" w:rsidRDefault="007B1012" w:rsidP="00B46820">
            <w:pPr>
              <w:pStyle w:val="Pidipagina"/>
              <w:jc w:val="right"/>
              <w:rPr>
                <w:rFonts w:asciiTheme="minorHAnsi" w:hAnsiTheme="minorHAnsi"/>
                <w:sz w:val="14"/>
                <w:szCs w:val="14"/>
              </w:rPr>
            </w:pPr>
            <w:r w:rsidRPr="00B46820">
              <w:rPr>
                <w:rFonts w:asciiTheme="minorHAnsi" w:hAnsiTheme="minorHAnsi"/>
                <w:sz w:val="14"/>
                <w:szCs w:val="14"/>
              </w:rPr>
              <w:fldChar w:fldCharType="begin"/>
            </w:r>
            <w:r w:rsidR="0030460D" w:rsidRPr="00B46820">
              <w:rPr>
                <w:rFonts w:asciiTheme="minorHAnsi" w:hAnsiTheme="minorHAnsi"/>
                <w:sz w:val="14"/>
                <w:szCs w:val="14"/>
              </w:rPr>
              <w:instrText>PAGE</w:instrText>
            </w:r>
            <w:r w:rsidRPr="00B46820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 w:rsidR="00E834D3">
              <w:rPr>
                <w:rFonts w:asciiTheme="minorHAnsi" w:hAnsiTheme="minorHAnsi"/>
                <w:noProof/>
                <w:sz w:val="14"/>
                <w:szCs w:val="14"/>
              </w:rPr>
              <w:t>1</w:t>
            </w:r>
            <w:r w:rsidRPr="00B46820">
              <w:rPr>
                <w:rFonts w:asciiTheme="minorHAnsi" w:hAnsiTheme="minorHAnsi"/>
                <w:noProof/>
                <w:sz w:val="14"/>
                <w:szCs w:val="14"/>
              </w:rPr>
              <w:fldChar w:fldCharType="end"/>
            </w:r>
            <w:r w:rsidR="0030460D" w:rsidRPr="00B46820">
              <w:rPr>
                <w:rFonts w:asciiTheme="minorHAnsi" w:hAnsiTheme="minorHAnsi"/>
                <w:sz w:val="14"/>
                <w:szCs w:val="14"/>
              </w:rPr>
              <w:t xml:space="preserve"> di </w:t>
            </w:r>
            <w:r w:rsidRPr="00B46820">
              <w:rPr>
                <w:rFonts w:asciiTheme="minorHAnsi" w:hAnsiTheme="minorHAnsi"/>
                <w:sz w:val="14"/>
                <w:szCs w:val="14"/>
              </w:rPr>
              <w:fldChar w:fldCharType="begin"/>
            </w:r>
            <w:r w:rsidR="0030460D" w:rsidRPr="00B46820">
              <w:rPr>
                <w:rFonts w:asciiTheme="minorHAnsi" w:hAnsiTheme="minorHAnsi"/>
                <w:sz w:val="14"/>
                <w:szCs w:val="14"/>
              </w:rPr>
              <w:instrText>NUMPAGES</w:instrText>
            </w:r>
            <w:r w:rsidRPr="00B46820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 w:rsidR="00E834D3">
              <w:rPr>
                <w:rFonts w:asciiTheme="minorHAnsi" w:hAnsiTheme="minorHAnsi"/>
                <w:noProof/>
                <w:sz w:val="14"/>
                <w:szCs w:val="14"/>
              </w:rPr>
              <w:t>1</w:t>
            </w:r>
            <w:r w:rsidRPr="00B46820">
              <w:rPr>
                <w:rFonts w:asciiTheme="minorHAnsi" w:hAnsiTheme="minorHAnsi"/>
                <w:noProof/>
                <w:sz w:val="14"/>
                <w:szCs w:val="14"/>
              </w:rPr>
              <w:fldChar w:fldCharType="end"/>
            </w:r>
          </w:p>
        </w:sdtContent>
      </w:sdt>
    </w:sdtContent>
  </w:sdt>
  <w:p w14:paraId="36CFBB04" w14:textId="77777777" w:rsidR="0030460D" w:rsidRDefault="00D31835" w:rsidP="00831BEB">
    <w:pPr>
      <w:pStyle w:val="Pidipagina"/>
    </w:pPr>
    <w:r>
      <w:rPr>
        <w:rFonts w:asciiTheme="minorHAnsi" w:hAnsiTheme="minorHAnsi"/>
        <w:i/>
        <w:noProof/>
        <w:sz w:val="14"/>
        <w:szCs w:val="14"/>
      </w:rPr>
      <w:t>INFORMATIVA_ASS_Cliente_v1.0.docx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6C97F" w14:textId="77777777" w:rsidR="0028714C" w:rsidRDefault="0028714C" w:rsidP="009C5AEE">
      <w:r>
        <w:separator/>
      </w:r>
    </w:p>
  </w:footnote>
  <w:footnote w:type="continuationSeparator" w:id="0">
    <w:p w14:paraId="2CD68489" w14:textId="77777777" w:rsidR="0028714C" w:rsidRDefault="0028714C" w:rsidP="009C5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7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805"/>
      <w:gridCol w:w="3685"/>
    </w:tblGrid>
    <w:tr w:rsidR="005F5243" w:rsidRPr="00D87E9F" w14:paraId="516C16BB" w14:textId="77777777" w:rsidTr="003766A1">
      <w:trPr>
        <w:cantSplit/>
        <w:trHeight w:val="2258"/>
      </w:trPr>
      <w:tc>
        <w:tcPr>
          <w:tcW w:w="6805" w:type="dxa"/>
          <w:tcBorders>
            <w:top w:val="single" w:sz="4" w:space="0" w:color="C0C0C0"/>
            <w:left w:val="single" w:sz="4" w:space="0" w:color="C0C0C0"/>
            <w:right w:val="single" w:sz="4" w:space="0" w:color="C0C0C0"/>
          </w:tcBorders>
          <w:vAlign w:val="center"/>
          <w:hideMark/>
        </w:tcPr>
        <w:p w14:paraId="5384D592" w14:textId="77777777" w:rsidR="005F5243" w:rsidRDefault="005F5243" w:rsidP="000C68A8">
          <w:pPr>
            <w:tabs>
              <w:tab w:val="center" w:pos="4819"/>
              <w:tab w:val="right" w:pos="9638"/>
            </w:tabs>
            <w:spacing w:before="40" w:after="40" w:line="252" w:lineRule="auto"/>
            <w:ind w:left="-142" w:right="-68"/>
            <w:jc w:val="center"/>
            <w:rPr>
              <w:rFonts w:ascii="Calibri" w:eastAsia="Times New Roman" w:hAnsi="Calibri"/>
              <w:b/>
              <w:color w:val="000000"/>
              <w:sz w:val="32"/>
              <w:szCs w:val="40"/>
            </w:rPr>
          </w:pPr>
          <w:r>
            <w:rPr>
              <w:noProof/>
            </w:rPr>
            <w:drawing>
              <wp:inline distT="0" distB="0" distL="0" distR="0" wp14:anchorId="5FCC5731" wp14:editId="4AE98A58">
                <wp:extent cx="2400300" cy="733425"/>
                <wp:effectExtent l="0" t="0" r="0" b="9525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256" cy="7337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="Times New Roman" w:hAnsi="Calibri"/>
              <w:b/>
              <w:color w:val="000000"/>
              <w:sz w:val="32"/>
              <w:szCs w:val="40"/>
            </w:rPr>
            <w:t xml:space="preserve"> </w:t>
          </w:r>
        </w:p>
        <w:p w14:paraId="7DB8CAA1" w14:textId="000480A7" w:rsidR="005F5243" w:rsidRPr="00D87E9F" w:rsidRDefault="005F5243" w:rsidP="005F5243">
          <w:pPr>
            <w:tabs>
              <w:tab w:val="center" w:pos="4819"/>
              <w:tab w:val="right" w:pos="9638"/>
            </w:tabs>
            <w:spacing w:before="40" w:after="40" w:line="252" w:lineRule="auto"/>
            <w:ind w:left="-142" w:right="-68"/>
            <w:jc w:val="center"/>
            <w:rPr>
              <w:rFonts w:ascii="Calibri" w:eastAsia="Times New Roman" w:hAnsi="Calibri"/>
              <w:b/>
              <w:color w:val="000000"/>
              <w:sz w:val="32"/>
              <w:szCs w:val="40"/>
            </w:rPr>
          </w:pPr>
          <w:r w:rsidRPr="00A76DF7">
            <w:rPr>
              <w:rFonts w:asciiTheme="majorHAnsi" w:hAnsiTheme="majorHAnsi"/>
              <w:noProof/>
              <w:sz w:val="28"/>
              <w:szCs w:val="28"/>
            </w:rPr>
            <w:t>AGENZIA PRINCIPALE</w:t>
          </w:r>
          <w:r>
            <w:rPr>
              <w:rFonts w:asciiTheme="majorHAnsi" w:hAnsiTheme="majorHAnsi"/>
              <w:noProof/>
              <w:sz w:val="28"/>
              <w:szCs w:val="28"/>
            </w:rPr>
            <w:t xml:space="preserve">  </w:t>
          </w:r>
          <w:r w:rsidRPr="00A76DF7">
            <w:rPr>
              <w:rFonts w:asciiTheme="majorHAnsi" w:hAnsiTheme="majorHAnsi"/>
              <w:noProof/>
              <w:sz w:val="28"/>
              <w:szCs w:val="28"/>
            </w:rPr>
            <w:t>MILANO MAGENTA</w:t>
          </w:r>
        </w:p>
      </w:tc>
      <w:tc>
        <w:tcPr>
          <w:tcW w:w="3685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vAlign w:val="center"/>
          <w:hideMark/>
        </w:tcPr>
        <w:p w14:paraId="35427415" w14:textId="29035201" w:rsidR="005F5243" w:rsidRPr="00D87E9F" w:rsidRDefault="005F5243" w:rsidP="000C68A8">
          <w:pPr>
            <w:tabs>
              <w:tab w:val="center" w:pos="4819"/>
              <w:tab w:val="right" w:pos="9638"/>
            </w:tabs>
            <w:jc w:val="center"/>
            <w:rPr>
              <w:rFonts w:ascii="Calibri" w:eastAsia="Times New Roman" w:hAnsi="Calibri" w:cs="Arial"/>
              <w:b/>
              <w:szCs w:val="21"/>
            </w:rPr>
          </w:pPr>
        </w:p>
      </w:tc>
    </w:tr>
  </w:tbl>
  <w:p w14:paraId="02584953" w14:textId="77777777" w:rsidR="0030460D" w:rsidRPr="00A76DF7" w:rsidRDefault="0030460D" w:rsidP="00B8038D">
    <w:pPr>
      <w:pStyle w:val="Intestazione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427B"/>
    <w:multiLevelType w:val="hybridMultilevel"/>
    <w:tmpl w:val="D69220F8"/>
    <w:lvl w:ilvl="0" w:tplc="D57EC75E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F32F4"/>
    <w:multiLevelType w:val="hybridMultilevel"/>
    <w:tmpl w:val="F0660468"/>
    <w:lvl w:ilvl="0" w:tplc="6A4C79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B5772"/>
    <w:multiLevelType w:val="hybridMultilevel"/>
    <w:tmpl w:val="03E240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F5787"/>
    <w:multiLevelType w:val="hybridMultilevel"/>
    <w:tmpl w:val="2844380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924A06"/>
    <w:multiLevelType w:val="hybridMultilevel"/>
    <w:tmpl w:val="2C2297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74015"/>
    <w:multiLevelType w:val="hybridMultilevel"/>
    <w:tmpl w:val="5A8E8B5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32314A"/>
    <w:multiLevelType w:val="hybridMultilevel"/>
    <w:tmpl w:val="4E4AC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FE561A"/>
    <w:multiLevelType w:val="hybridMultilevel"/>
    <w:tmpl w:val="B712D3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5127D"/>
    <w:multiLevelType w:val="hybridMultilevel"/>
    <w:tmpl w:val="DBE203C2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74B1F81"/>
    <w:multiLevelType w:val="hybridMultilevel"/>
    <w:tmpl w:val="9A4AA610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7917300"/>
    <w:multiLevelType w:val="hybridMultilevel"/>
    <w:tmpl w:val="AF583886"/>
    <w:lvl w:ilvl="0" w:tplc="F6C482EA">
      <w:start w:val="4"/>
      <w:numFmt w:val="bullet"/>
      <w:lvlText w:val="-"/>
      <w:lvlJc w:val="left"/>
      <w:pPr>
        <w:ind w:left="360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370FC"/>
    <w:multiLevelType w:val="hybridMultilevel"/>
    <w:tmpl w:val="F6F849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074810"/>
    <w:multiLevelType w:val="hybridMultilevel"/>
    <w:tmpl w:val="78BE91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3340EB"/>
    <w:multiLevelType w:val="hybridMultilevel"/>
    <w:tmpl w:val="07D48B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4205617">
    <w:abstractNumId w:val="4"/>
  </w:num>
  <w:num w:numId="2" w16cid:durableId="1651015492">
    <w:abstractNumId w:val="9"/>
  </w:num>
  <w:num w:numId="3" w16cid:durableId="583688599">
    <w:abstractNumId w:val="1"/>
  </w:num>
  <w:num w:numId="4" w16cid:durableId="1387528822">
    <w:abstractNumId w:val="7"/>
  </w:num>
  <w:num w:numId="5" w16cid:durableId="1035692599">
    <w:abstractNumId w:val="12"/>
  </w:num>
  <w:num w:numId="6" w16cid:durableId="689992025">
    <w:abstractNumId w:val="13"/>
  </w:num>
  <w:num w:numId="7" w16cid:durableId="464281323">
    <w:abstractNumId w:val="6"/>
  </w:num>
  <w:num w:numId="8" w16cid:durableId="1173446781">
    <w:abstractNumId w:val="0"/>
  </w:num>
  <w:num w:numId="9" w16cid:durableId="585845406">
    <w:abstractNumId w:val="3"/>
  </w:num>
  <w:num w:numId="10" w16cid:durableId="1122579509">
    <w:abstractNumId w:val="2"/>
  </w:num>
  <w:num w:numId="11" w16cid:durableId="1777365184">
    <w:abstractNumId w:val="8"/>
  </w:num>
  <w:num w:numId="12" w16cid:durableId="729157204">
    <w:abstractNumId w:val="5"/>
  </w:num>
  <w:num w:numId="13" w16cid:durableId="1611743919">
    <w:abstractNumId w:val="10"/>
  </w:num>
  <w:num w:numId="14" w16cid:durableId="169464445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0593"/>
    <w:rsid w:val="00000676"/>
    <w:rsid w:val="0000147D"/>
    <w:rsid w:val="00021EA9"/>
    <w:rsid w:val="000231BF"/>
    <w:rsid w:val="0005159F"/>
    <w:rsid w:val="00083FE6"/>
    <w:rsid w:val="000A4621"/>
    <w:rsid w:val="000B1588"/>
    <w:rsid w:val="000C68A8"/>
    <w:rsid w:val="000E5989"/>
    <w:rsid w:val="000F7520"/>
    <w:rsid w:val="001123BD"/>
    <w:rsid w:val="00130874"/>
    <w:rsid w:val="00134A53"/>
    <w:rsid w:val="00137482"/>
    <w:rsid w:val="00140593"/>
    <w:rsid w:val="00160FC1"/>
    <w:rsid w:val="00171A14"/>
    <w:rsid w:val="00172671"/>
    <w:rsid w:val="0017282B"/>
    <w:rsid w:val="001979AD"/>
    <w:rsid w:val="001B3745"/>
    <w:rsid w:val="001E566F"/>
    <w:rsid w:val="001E79C8"/>
    <w:rsid w:val="001F57F2"/>
    <w:rsid w:val="00206E4C"/>
    <w:rsid w:val="00212328"/>
    <w:rsid w:val="0021724A"/>
    <w:rsid w:val="00226747"/>
    <w:rsid w:val="00233C07"/>
    <w:rsid w:val="00236252"/>
    <w:rsid w:val="00242652"/>
    <w:rsid w:val="00244A25"/>
    <w:rsid w:val="00254984"/>
    <w:rsid w:val="00256B5B"/>
    <w:rsid w:val="002672B9"/>
    <w:rsid w:val="0028714C"/>
    <w:rsid w:val="002A4C85"/>
    <w:rsid w:val="002B1F3D"/>
    <w:rsid w:val="002C355C"/>
    <w:rsid w:val="002D40AD"/>
    <w:rsid w:val="002D5A27"/>
    <w:rsid w:val="002E4880"/>
    <w:rsid w:val="002F444C"/>
    <w:rsid w:val="003020B8"/>
    <w:rsid w:val="0030460D"/>
    <w:rsid w:val="00310362"/>
    <w:rsid w:val="0032389F"/>
    <w:rsid w:val="003361F8"/>
    <w:rsid w:val="00360093"/>
    <w:rsid w:val="00373747"/>
    <w:rsid w:val="00375654"/>
    <w:rsid w:val="003766A1"/>
    <w:rsid w:val="003B593F"/>
    <w:rsid w:val="003C3BC6"/>
    <w:rsid w:val="003C45FC"/>
    <w:rsid w:val="003D1AC8"/>
    <w:rsid w:val="00402C03"/>
    <w:rsid w:val="00406DB0"/>
    <w:rsid w:val="00446033"/>
    <w:rsid w:val="00446084"/>
    <w:rsid w:val="00461927"/>
    <w:rsid w:val="004664B1"/>
    <w:rsid w:val="00476604"/>
    <w:rsid w:val="0049269E"/>
    <w:rsid w:val="004F02EF"/>
    <w:rsid w:val="004F6A96"/>
    <w:rsid w:val="00505716"/>
    <w:rsid w:val="0053620E"/>
    <w:rsid w:val="005534A7"/>
    <w:rsid w:val="00564B1B"/>
    <w:rsid w:val="00583597"/>
    <w:rsid w:val="00583A34"/>
    <w:rsid w:val="005953DB"/>
    <w:rsid w:val="005966D1"/>
    <w:rsid w:val="005B18C3"/>
    <w:rsid w:val="005D142F"/>
    <w:rsid w:val="005D331D"/>
    <w:rsid w:val="005F12F0"/>
    <w:rsid w:val="005F5243"/>
    <w:rsid w:val="006063AF"/>
    <w:rsid w:val="00610E30"/>
    <w:rsid w:val="00621EAF"/>
    <w:rsid w:val="0062315D"/>
    <w:rsid w:val="00626DC7"/>
    <w:rsid w:val="00627FCC"/>
    <w:rsid w:val="00631E7F"/>
    <w:rsid w:val="00671191"/>
    <w:rsid w:val="006967BA"/>
    <w:rsid w:val="006A1B69"/>
    <w:rsid w:val="006D5D97"/>
    <w:rsid w:val="006E3B18"/>
    <w:rsid w:val="006F11EB"/>
    <w:rsid w:val="006F7DC1"/>
    <w:rsid w:val="00711118"/>
    <w:rsid w:val="0072676F"/>
    <w:rsid w:val="007373B3"/>
    <w:rsid w:val="00742209"/>
    <w:rsid w:val="00766D3A"/>
    <w:rsid w:val="007721A5"/>
    <w:rsid w:val="007800D7"/>
    <w:rsid w:val="007B1012"/>
    <w:rsid w:val="007D75D3"/>
    <w:rsid w:val="007E4686"/>
    <w:rsid w:val="007E747B"/>
    <w:rsid w:val="007F3EDF"/>
    <w:rsid w:val="007F5DF2"/>
    <w:rsid w:val="00803660"/>
    <w:rsid w:val="008066CB"/>
    <w:rsid w:val="00831BEB"/>
    <w:rsid w:val="00887D8C"/>
    <w:rsid w:val="008A2DAB"/>
    <w:rsid w:val="008A51B4"/>
    <w:rsid w:val="008D1D72"/>
    <w:rsid w:val="008E17FB"/>
    <w:rsid w:val="008E45E3"/>
    <w:rsid w:val="00911DAE"/>
    <w:rsid w:val="00916168"/>
    <w:rsid w:val="009310E4"/>
    <w:rsid w:val="0093231E"/>
    <w:rsid w:val="009323A4"/>
    <w:rsid w:val="009468EC"/>
    <w:rsid w:val="00950640"/>
    <w:rsid w:val="0097101D"/>
    <w:rsid w:val="0097368F"/>
    <w:rsid w:val="009B0B8A"/>
    <w:rsid w:val="009C511E"/>
    <w:rsid w:val="009C5AEE"/>
    <w:rsid w:val="009D5690"/>
    <w:rsid w:val="00A0516B"/>
    <w:rsid w:val="00A05A21"/>
    <w:rsid w:val="00A17E5F"/>
    <w:rsid w:val="00A351AA"/>
    <w:rsid w:val="00A351F6"/>
    <w:rsid w:val="00A40CA0"/>
    <w:rsid w:val="00A67E1B"/>
    <w:rsid w:val="00A758E5"/>
    <w:rsid w:val="00A76DF7"/>
    <w:rsid w:val="00A77D15"/>
    <w:rsid w:val="00A82ABD"/>
    <w:rsid w:val="00A842EB"/>
    <w:rsid w:val="00A85312"/>
    <w:rsid w:val="00AA5942"/>
    <w:rsid w:val="00AB4660"/>
    <w:rsid w:val="00AD6451"/>
    <w:rsid w:val="00AD70F7"/>
    <w:rsid w:val="00AE2F1B"/>
    <w:rsid w:val="00AE6C8F"/>
    <w:rsid w:val="00AE71CA"/>
    <w:rsid w:val="00AF22E7"/>
    <w:rsid w:val="00AF2A13"/>
    <w:rsid w:val="00B07998"/>
    <w:rsid w:val="00B07A85"/>
    <w:rsid w:val="00B15BE0"/>
    <w:rsid w:val="00B15EBF"/>
    <w:rsid w:val="00B17EAA"/>
    <w:rsid w:val="00B314E5"/>
    <w:rsid w:val="00B3359C"/>
    <w:rsid w:val="00B37614"/>
    <w:rsid w:val="00B41E35"/>
    <w:rsid w:val="00B46820"/>
    <w:rsid w:val="00B47AF1"/>
    <w:rsid w:val="00B64DCB"/>
    <w:rsid w:val="00B8038D"/>
    <w:rsid w:val="00B86098"/>
    <w:rsid w:val="00B9333D"/>
    <w:rsid w:val="00BA4936"/>
    <w:rsid w:val="00BA5A41"/>
    <w:rsid w:val="00BC3039"/>
    <w:rsid w:val="00BE01FF"/>
    <w:rsid w:val="00BF0877"/>
    <w:rsid w:val="00BF66CF"/>
    <w:rsid w:val="00C155F1"/>
    <w:rsid w:val="00C167DB"/>
    <w:rsid w:val="00C879AF"/>
    <w:rsid w:val="00CA351E"/>
    <w:rsid w:val="00CA3E57"/>
    <w:rsid w:val="00CB0874"/>
    <w:rsid w:val="00CC2C26"/>
    <w:rsid w:val="00CE1ADC"/>
    <w:rsid w:val="00D12F08"/>
    <w:rsid w:val="00D31835"/>
    <w:rsid w:val="00D326B7"/>
    <w:rsid w:val="00D33526"/>
    <w:rsid w:val="00D43CF5"/>
    <w:rsid w:val="00D525DC"/>
    <w:rsid w:val="00D73742"/>
    <w:rsid w:val="00D748F7"/>
    <w:rsid w:val="00D934FA"/>
    <w:rsid w:val="00D964AD"/>
    <w:rsid w:val="00DB508E"/>
    <w:rsid w:val="00DF0CA0"/>
    <w:rsid w:val="00DF4BD1"/>
    <w:rsid w:val="00E106DE"/>
    <w:rsid w:val="00E228EC"/>
    <w:rsid w:val="00E33B1B"/>
    <w:rsid w:val="00E46297"/>
    <w:rsid w:val="00E834D3"/>
    <w:rsid w:val="00E838A8"/>
    <w:rsid w:val="00E937F6"/>
    <w:rsid w:val="00E93C30"/>
    <w:rsid w:val="00EA6979"/>
    <w:rsid w:val="00EA79E3"/>
    <w:rsid w:val="00EB3900"/>
    <w:rsid w:val="00EE660F"/>
    <w:rsid w:val="00F03C04"/>
    <w:rsid w:val="00F22652"/>
    <w:rsid w:val="00F35551"/>
    <w:rsid w:val="00F41347"/>
    <w:rsid w:val="00F674C9"/>
    <w:rsid w:val="00F72DD2"/>
    <w:rsid w:val="00FB024D"/>
    <w:rsid w:val="00FC2157"/>
    <w:rsid w:val="00FC4914"/>
    <w:rsid w:val="00FD3784"/>
    <w:rsid w:val="00FD7B0D"/>
    <w:rsid w:val="00FF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C86037"/>
  <w15:docId w15:val="{9EAC81AB-275A-4EBA-BC1F-20BD30704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2157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E4880"/>
    <w:pPr>
      <w:pBdr>
        <w:bottom w:val="single" w:sz="4" w:space="1" w:color="000000"/>
      </w:pBdr>
      <w:shd w:val="clear" w:color="auto" w:fill="3366FF"/>
      <w:tabs>
        <w:tab w:val="left" w:pos="4890"/>
        <w:tab w:val="left" w:pos="5599"/>
        <w:tab w:val="left" w:pos="7937"/>
        <w:tab w:val="left" w:pos="10276"/>
      </w:tabs>
      <w:suppressAutoHyphens/>
      <w:outlineLvl w:val="0"/>
    </w:pPr>
    <w:rPr>
      <w:rFonts w:ascii="Tahoma" w:eastAsia="Times New Roman" w:hAnsi="Tahoma" w:cs="Tahoma"/>
      <w:b/>
      <w:color w:val="FFFFFF"/>
      <w:lang w:eastAsia="ar-SA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D5D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C21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rsid w:val="006063AF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C5A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5AEE"/>
    <w:rPr>
      <w:rFonts w:ascii="Times" w:eastAsia="Times" w:hAnsi="Times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C5A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5AEE"/>
    <w:rPr>
      <w:rFonts w:ascii="Times" w:eastAsia="Times" w:hAnsi="Times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2AB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2ABD"/>
    <w:rPr>
      <w:rFonts w:ascii="Segoe UI" w:eastAsia="Times" w:hAnsi="Segoe UI" w:cs="Segoe UI"/>
      <w:sz w:val="18"/>
      <w:szCs w:val="18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25498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5498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54984"/>
    <w:rPr>
      <w:rFonts w:ascii="Times" w:eastAsia="Times" w:hAnsi="Times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549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54984"/>
    <w:rPr>
      <w:rFonts w:ascii="Times" w:eastAsia="Times" w:hAnsi="Times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621EAF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2E4880"/>
    <w:rPr>
      <w:rFonts w:ascii="Tahoma" w:eastAsia="Times New Roman" w:hAnsi="Tahoma" w:cs="Tahoma"/>
      <w:b/>
      <w:color w:val="FFFFFF"/>
      <w:sz w:val="24"/>
      <w:szCs w:val="20"/>
      <w:shd w:val="clear" w:color="auto" w:fill="3366FF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D5D97"/>
    <w:rPr>
      <w:rFonts w:asciiTheme="majorHAnsi" w:eastAsiaTheme="majorEastAsia" w:hAnsiTheme="majorHAnsi" w:cstheme="majorBidi"/>
      <w:b/>
      <w:bCs/>
      <w:color w:val="5B9BD5" w:themeColor="accent1"/>
      <w:sz w:val="24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0006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7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ederazioni@realestagno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118048\AppData\Local\Microsoft\Windows\Temporary%20Internet%20Files\Content.Outlook\WHBVTX76\Info_ASS_Cliente_v1%200%20-%20RUSCICA%20GIUSEPPE%20VALENTINA%20ED%20ANDREA%20S%20A%20S%20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CFA1A6B96C2D42931CD1E0CE71C24C" ma:contentTypeVersion="14" ma:contentTypeDescription="Create a new document." ma:contentTypeScope="" ma:versionID="59f8c8bdba8bacf26824acc3f29220bf">
  <xsd:schema xmlns:xsd="http://www.w3.org/2001/XMLSchema" xmlns:xs="http://www.w3.org/2001/XMLSchema" xmlns:p="http://schemas.microsoft.com/office/2006/metadata/properties" xmlns:ns2="b83f3f82-e1a4-47db-b798-acb11025de05" xmlns:ns3="641e748d-9770-4b95-b0c2-a6d33ef51f30" targetNamespace="http://schemas.microsoft.com/office/2006/metadata/properties" ma:root="true" ma:fieldsID="87c246b6ad860f888655025b7f5a8444" ns2:_="" ns3:_="">
    <xsd:import namespace="b83f3f82-e1a4-47db-b798-acb11025de05"/>
    <xsd:import namespace="641e748d-9770-4b95-b0c2-a6d33ef51f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f3f82-e1a4-47db-b798-acb11025de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2189c07-eb69-4417-8f7f-7c83bef8ee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e748d-9770-4b95-b0c2-a6d33ef51f3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6983ee4-2c73-4e41-8d0c-834607d3778f}" ma:internalName="TaxCatchAll" ma:showField="CatchAllData" ma:web="641e748d-9770-4b95-b0c2-a6d33ef51f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3f3f82-e1a4-47db-b798-acb11025de05">
      <Terms xmlns="http://schemas.microsoft.com/office/infopath/2007/PartnerControls"/>
    </lcf76f155ced4ddcb4097134ff3c332f>
    <TaxCatchAll xmlns="641e748d-9770-4b95-b0c2-a6d33ef51f30" xsi:nil="true"/>
  </documentManagement>
</p:properties>
</file>

<file path=customXml/itemProps1.xml><?xml version="1.0" encoding="utf-8"?>
<ds:datastoreItem xmlns:ds="http://schemas.openxmlformats.org/officeDocument/2006/customXml" ds:itemID="{0E528BEB-2F0B-4DF1-891C-823D04962F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984D3B-0F2E-4B39-A6E1-FC4CE81A5F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3f3f82-e1a4-47db-b798-acb11025de05"/>
    <ds:schemaRef ds:uri="641e748d-9770-4b95-b0c2-a6d33ef51f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4E4EA5-9B48-417E-A65B-38B1FA0580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5F6590-778C-4C31-8967-E22B9A25EB27}">
  <ds:schemaRefs>
    <ds:schemaRef ds:uri="http://schemas.microsoft.com/office/2006/metadata/properties"/>
    <ds:schemaRef ds:uri="http://schemas.microsoft.com/office/infopath/2007/PartnerControls"/>
    <ds:schemaRef ds:uri="b83f3f82-e1a4-47db-b798-acb11025de05"/>
    <ds:schemaRef ds:uri="641e748d-9770-4b95-b0c2-a6d33ef51f3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Info_ASS_Cliente_v1 0 - RUSCICA GIUSEPPE VALENTINA ED ANDREA S A S .dotx</Template>
  <TotalTime>34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A118048</dc:creator>
  <cp:lastModifiedBy>Elisa Bruno</cp:lastModifiedBy>
  <cp:revision>30</cp:revision>
  <cp:lastPrinted>2023-12-04T09:37:00Z</cp:lastPrinted>
  <dcterms:created xsi:type="dcterms:W3CDTF">2021-08-02T09:30:00Z</dcterms:created>
  <dcterms:modified xsi:type="dcterms:W3CDTF">2023-12-11T10:52:00Z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0x010100BCCFA1A6B96C2D42931CD1E0CE71C24C</vt:lpwstr>
  </property>
  <property fmtid="{D5CDD505-2E9C-101B-9397-08002B2CF9AE}" pid="3" name="Order">
    <vt:r8>980200</vt:r8>
  </property>
  <property fmtid="{D5CDD505-2E9C-101B-9397-08002B2CF9AE}" pid="4" name="MediaServiceImageTags">
    <vt:lpwstr/>
  </property>
</Properties>
</file>