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7" w:type="dxa"/>
        <w:tblLook w:val="01E0" w:firstRow="1" w:lastRow="1" w:firstColumn="1" w:lastColumn="1" w:noHBand="0" w:noVBand="0"/>
      </w:tblPr>
      <w:tblGrid>
        <w:gridCol w:w="9854"/>
      </w:tblGrid>
      <w:tr w:rsidR="00A76DF7" w:rsidRPr="00BA5A41" w14:paraId="00FD3CB9" w14:textId="77777777" w:rsidTr="005B28DA">
        <w:trPr>
          <w:trHeight w:hRule="exact" w:val="1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DFAC" w14:textId="77777777" w:rsidR="00715F28" w:rsidRDefault="004F5E42" w:rsidP="00A575BF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MASSIMALI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 INFORTUNI</w:t>
            </w:r>
            <w:r w:rsidR="00826144">
              <w:rPr>
                <w:rFonts w:asciiTheme="minorHAnsi" w:hAnsiTheme="minorHAnsi" w:cs="Arial"/>
                <w:b/>
                <w:sz w:val="32"/>
                <w:szCs w:val="32"/>
              </w:rPr>
              <w:t xml:space="preserve"> ED RC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proofErr w:type="gramStart"/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PER </w:t>
            </w:r>
            <w:r w:rsidR="00715F28"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proofErr w:type="gramEnd"/>
          </w:p>
          <w:p w14:paraId="46AAE2A0" w14:textId="77777777" w:rsidR="00533020" w:rsidRDefault="00533020" w:rsidP="00A575BF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0F2D9707" w14:textId="46044BC9" w:rsidR="00122980" w:rsidRDefault="005B28DA" w:rsidP="00A575BF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VOLONTARI </w:t>
            </w:r>
          </w:p>
          <w:p w14:paraId="48EB71F1" w14:textId="6F1DB0D8" w:rsidR="00CF7FF7" w:rsidRPr="00277505" w:rsidRDefault="00CF7FF7" w:rsidP="00CF7FF7">
            <w:pPr>
              <w:pStyle w:val="Intestazione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14:paraId="5FE19DE6" w14:textId="71BC7E9B" w:rsidR="00CF7FF7" w:rsidRPr="00803660" w:rsidRDefault="00CF7FF7" w:rsidP="00A575BF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14:paraId="7DFF511B" w14:textId="77777777" w:rsidR="00CF7FF7" w:rsidRDefault="00CF7FF7" w:rsidP="00715F28">
      <w:pPr>
        <w:spacing w:before="240" w:after="240"/>
      </w:pPr>
    </w:p>
    <w:p w14:paraId="66F2B573" w14:textId="6A067682" w:rsidR="00533020" w:rsidRDefault="00825E3F" w:rsidP="00715F28">
      <w:pPr>
        <w:spacing w:before="240" w:after="240"/>
        <w:rPr>
          <w:rFonts w:asciiTheme="majorHAnsi" w:hAnsiTheme="majorHAnsi" w:cstheme="majorHAnsi"/>
          <w:sz w:val="32"/>
          <w:szCs w:val="24"/>
        </w:rPr>
      </w:pPr>
      <w:r w:rsidRPr="00D12344">
        <w:rPr>
          <w:rFonts w:asciiTheme="majorHAnsi" w:hAnsiTheme="majorHAnsi" w:cstheme="majorHAnsi"/>
          <w:sz w:val="32"/>
          <w:szCs w:val="24"/>
        </w:rPr>
        <w:t xml:space="preserve">I massimali per i </w:t>
      </w:r>
      <w:proofErr w:type="spellStart"/>
      <w:r w:rsidRPr="00D12344">
        <w:rPr>
          <w:rFonts w:asciiTheme="majorHAnsi" w:hAnsiTheme="majorHAnsi" w:cstheme="majorHAnsi"/>
          <w:sz w:val="32"/>
          <w:szCs w:val="24"/>
        </w:rPr>
        <w:t>soggertti</w:t>
      </w:r>
      <w:proofErr w:type="spellEnd"/>
      <w:r w:rsidRPr="00D12344">
        <w:rPr>
          <w:rFonts w:asciiTheme="majorHAnsi" w:hAnsiTheme="majorHAnsi" w:cstheme="majorHAnsi"/>
          <w:sz w:val="32"/>
          <w:szCs w:val="24"/>
        </w:rPr>
        <w:t xml:space="preserve"> che aderiranno </w:t>
      </w:r>
      <w:proofErr w:type="gramStart"/>
      <w:r w:rsidRPr="00D12344">
        <w:rPr>
          <w:rFonts w:asciiTheme="majorHAnsi" w:hAnsiTheme="majorHAnsi" w:cstheme="majorHAnsi"/>
          <w:sz w:val="32"/>
          <w:szCs w:val="24"/>
        </w:rPr>
        <w:t>a</w:t>
      </w:r>
      <w:r w:rsidR="00D12344" w:rsidRPr="00D12344">
        <w:rPr>
          <w:rFonts w:asciiTheme="majorHAnsi" w:hAnsiTheme="majorHAnsi" w:cstheme="majorHAnsi"/>
          <w:sz w:val="32"/>
          <w:szCs w:val="24"/>
        </w:rPr>
        <w:t xml:space="preserve">lle </w:t>
      </w:r>
      <w:r w:rsidR="00AC125C">
        <w:rPr>
          <w:rFonts w:asciiTheme="majorHAnsi" w:hAnsiTheme="majorHAnsi" w:cstheme="majorHAnsi"/>
          <w:sz w:val="32"/>
          <w:szCs w:val="24"/>
        </w:rPr>
        <w:t>formula</w:t>
      </w:r>
      <w:proofErr w:type="gramEnd"/>
      <w:r w:rsidR="00D12344" w:rsidRPr="00D12344">
        <w:rPr>
          <w:rFonts w:asciiTheme="majorHAnsi" w:hAnsiTheme="majorHAnsi" w:cstheme="majorHAnsi"/>
          <w:sz w:val="32"/>
          <w:szCs w:val="24"/>
        </w:rPr>
        <w:t xml:space="preserve"> sopra </w:t>
      </w:r>
      <w:proofErr w:type="spellStart"/>
      <w:r w:rsidR="00D12344" w:rsidRPr="00D12344">
        <w:rPr>
          <w:rFonts w:asciiTheme="majorHAnsi" w:hAnsiTheme="majorHAnsi" w:cstheme="majorHAnsi"/>
          <w:sz w:val="32"/>
          <w:szCs w:val="24"/>
        </w:rPr>
        <w:t>riporat</w:t>
      </w:r>
      <w:r w:rsidR="00AC125C">
        <w:rPr>
          <w:rFonts w:asciiTheme="majorHAnsi" w:hAnsiTheme="majorHAnsi" w:cstheme="majorHAnsi"/>
          <w:sz w:val="32"/>
          <w:szCs w:val="24"/>
        </w:rPr>
        <w:t>ata</w:t>
      </w:r>
      <w:proofErr w:type="spellEnd"/>
      <w:r w:rsidR="00D12344" w:rsidRPr="00D12344">
        <w:rPr>
          <w:rFonts w:asciiTheme="majorHAnsi" w:hAnsiTheme="majorHAnsi" w:cstheme="majorHAnsi"/>
          <w:sz w:val="32"/>
          <w:szCs w:val="24"/>
        </w:rPr>
        <w:t xml:space="preserve"> </w:t>
      </w:r>
      <w:proofErr w:type="spellStart"/>
      <w:r w:rsidR="00D12344" w:rsidRPr="00D12344">
        <w:rPr>
          <w:rFonts w:asciiTheme="majorHAnsi" w:hAnsiTheme="majorHAnsi" w:cstheme="majorHAnsi"/>
          <w:sz w:val="32"/>
          <w:szCs w:val="24"/>
        </w:rPr>
        <w:t>avrenno</w:t>
      </w:r>
      <w:proofErr w:type="spellEnd"/>
      <w:r w:rsidR="00D12344" w:rsidRPr="00D12344">
        <w:rPr>
          <w:rFonts w:asciiTheme="majorHAnsi" w:hAnsiTheme="majorHAnsi" w:cstheme="majorHAnsi"/>
          <w:sz w:val="32"/>
          <w:szCs w:val="24"/>
        </w:rPr>
        <w:t xml:space="preserve"> i seguenti </w:t>
      </w:r>
      <w:proofErr w:type="spellStart"/>
      <w:r w:rsidR="00D12344" w:rsidRPr="00D12344">
        <w:rPr>
          <w:rFonts w:asciiTheme="majorHAnsi" w:hAnsiTheme="majorHAnsi" w:cstheme="majorHAnsi"/>
          <w:sz w:val="32"/>
          <w:szCs w:val="24"/>
        </w:rPr>
        <w:t>massimalli</w:t>
      </w:r>
      <w:proofErr w:type="spellEnd"/>
      <w:r w:rsidR="00D12344" w:rsidRPr="00D12344">
        <w:rPr>
          <w:rFonts w:asciiTheme="majorHAnsi" w:hAnsiTheme="majorHAnsi" w:cstheme="majorHAnsi"/>
          <w:sz w:val="32"/>
          <w:szCs w:val="24"/>
        </w:rPr>
        <w:t xml:space="preserve"> Infortuni ed Rc:</w:t>
      </w:r>
    </w:p>
    <w:p w14:paraId="5FAAEB69" w14:textId="77777777" w:rsidR="00D12344" w:rsidRPr="00F25C0A" w:rsidRDefault="00D12344" w:rsidP="00715F28">
      <w:pPr>
        <w:spacing w:before="240" w:after="240"/>
        <w:rPr>
          <w:rFonts w:asciiTheme="majorHAnsi" w:hAnsiTheme="majorHAnsi" w:cstheme="majorHAnsi"/>
          <w:sz w:val="28"/>
          <w:szCs w:val="22"/>
        </w:rPr>
      </w:pPr>
    </w:p>
    <w:p w14:paraId="55782CCD" w14:textId="253E67F1" w:rsidR="00D12344" w:rsidRPr="00F25C0A" w:rsidRDefault="00F25C0A" w:rsidP="00715F28">
      <w:pPr>
        <w:spacing w:before="240" w:after="240"/>
        <w:rPr>
          <w:rFonts w:asciiTheme="majorHAnsi" w:hAnsiTheme="majorHAnsi" w:cstheme="majorHAnsi"/>
          <w:b/>
          <w:bCs/>
          <w:sz w:val="28"/>
          <w:szCs w:val="22"/>
          <w:u w:val="single"/>
        </w:rPr>
      </w:pPr>
      <w:proofErr w:type="gramStart"/>
      <w:r w:rsidRPr="00F25C0A">
        <w:rPr>
          <w:rFonts w:asciiTheme="majorHAnsi" w:hAnsiTheme="majorHAnsi" w:cstheme="majorHAnsi"/>
          <w:b/>
          <w:bCs/>
          <w:sz w:val="28"/>
          <w:szCs w:val="22"/>
          <w:u w:val="single"/>
        </w:rPr>
        <w:t xml:space="preserve">INFORTUNI </w:t>
      </w:r>
      <w:r w:rsidR="00D12344" w:rsidRPr="00F25C0A">
        <w:rPr>
          <w:rFonts w:asciiTheme="majorHAnsi" w:hAnsiTheme="majorHAnsi" w:cstheme="majorHAnsi"/>
          <w:b/>
          <w:bCs/>
          <w:sz w:val="28"/>
          <w:szCs w:val="22"/>
          <w:u w:val="single"/>
        </w:rPr>
        <w:t>:</w:t>
      </w:r>
      <w:proofErr w:type="gramEnd"/>
    </w:p>
    <w:p w14:paraId="2D46CBAA" w14:textId="3D13B941" w:rsidR="00D12344" w:rsidRPr="00F25C0A" w:rsidRDefault="00324FD8" w:rsidP="00715F28">
      <w:pPr>
        <w:spacing w:before="240" w:after="240"/>
        <w:rPr>
          <w:rFonts w:asciiTheme="majorHAnsi" w:hAnsiTheme="majorHAnsi" w:cstheme="majorHAnsi"/>
          <w:sz w:val="28"/>
          <w:szCs w:val="22"/>
        </w:rPr>
      </w:pPr>
      <w:r w:rsidRPr="00F25C0A">
        <w:rPr>
          <w:rFonts w:asciiTheme="majorHAnsi" w:hAnsiTheme="majorHAnsi" w:cstheme="majorHAnsi"/>
          <w:sz w:val="28"/>
          <w:szCs w:val="22"/>
        </w:rPr>
        <w:t>Morte €</w:t>
      </w:r>
      <w:r w:rsidR="00320C86">
        <w:rPr>
          <w:rFonts w:asciiTheme="majorHAnsi" w:hAnsiTheme="majorHAnsi" w:cstheme="majorHAnsi"/>
          <w:sz w:val="28"/>
          <w:szCs w:val="22"/>
        </w:rPr>
        <w:t xml:space="preserve"> 80.000</w:t>
      </w:r>
    </w:p>
    <w:p w14:paraId="2B327BA2" w14:textId="3C26CCE2" w:rsidR="00324FD8" w:rsidRPr="00F25C0A" w:rsidRDefault="00324FD8" w:rsidP="00715F28">
      <w:pPr>
        <w:spacing w:before="240" w:after="240"/>
        <w:rPr>
          <w:rFonts w:asciiTheme="majorHAnsi" w:hAnsiTheme="majorHAnsi" w:cstheme="majorHAnsi"/>
          <w:sz w:val="28"/>
          <w:szCs w:val="22"/>
        </w:rPr>
      </w:pPr>
      <w:r w:rsidRPr="00F25C0A">
        <w:rPr>
          <w:rFonts w:asciiTheme="majorHAnsi" w:hAnsiTheme="majorHAnsi" w:cstheme="majorHAnsi"/>
          <w:sz w:val="28"/>
          <w:szCs w:val="22"/>
        </w:rPr>
        <w:t xml:space="preserve">Invalidità permanente </w:t>
      </w:r>
      <w:r w:rsidR="00355A1D">
        <w:rPr>
          <w:rFonts w:asciiTheme="majorHAnsi" w:hAnsiTheme="majorHAnsi" w:cstheme="majorHAnsi"/>
          <w:sz w:val="28"/>
          <w:szCs w:val="22"/>
        </w:rPr>
        <w:t xml:space="preserve">€ </w:t>
      </w:r>
      <w:r w:rsidR="00320C86">
        <w:rPr>
          <w:rFonts w:asciiTheme="majorHAnsi" w:hAnsiTheme="majorHAnsi" w:cstheme="majorHAnsi"/>
          <w:sz w:val="28"/>
          <w:szCs w:val="22"/>
        </w:rPr>
        <w:t>80.000 – franch</w:t>
      </w:r>
      <w:r w:rsidR="00A1255D">
        <w:rPr>
          <w:rFonts w:asciiTheme="majorHAnsi" w:hAnsiTheme="majorHAnsi" w:cstheme="majorHAnsi"/>
          <w:sz w:val="28"/>
          <w:szCs w:val="22"/>
        </w:rPr>
        <w:t>i</w:t>
      </w:r>
      <w:r w:rsidR="00320C86">
        <w:rPr>
          <w:rFonts w:asciiTheme="majorHAnsi" w:hAnsiTheme="majorHAnsi" w:cstheme="majorHAnsi"/>
          <w:sz w:val="28"/>
          <w:szCs w:val="22"/>
        </w:rPr>
        <w:t>gia 3</w:t>
      </w:r>
      <w:r w:rsidR="00A1255D">
        <w:rPr>
          <w:rFonts w:asciiTheme="majorHAnsi" w:hAnsiTheme="majorHAnsi" w:cstheme="majorHAnsi"/>
          <w:sz w:val="28"/>
          <w:szCs w:val="22"/>
        </w:rPr>
        <w:t>,00</w:t>
      </w:r>
      <w:r w:rsidR="00320C86">
        <w:rPr>
          <w:rFonts w:asciiTheme="majorHAnsi" w:hAnsiTheme="majorHAnsi" w:cstheme="majorHAnsi"/>
          <w:sz w:val="28"/>
          <w:szCs w:val="22"/>
        </w:rPr>
        <w:t xml:space="preserve">% </w:t>
      </w:r>
      <w:proofErr w:type="spellStart"/>
      <w:r w:rsidR="00320C86">
        <w:rPr>
          <w:rFonts w:asciiTheme="majorHAnsi" w:hAnsiTheme="majorHAnsi" w:cstheme="majorHAnsi"/>
          <w:sz w:val="28"/>
          <w:szCs w:val="22"/>
        </w:rPr>
        <w:t>assolutra</w:t>
      </w:r>
      <w:proofErr w:type="spellEnd"/>
      <w:r w:rsidR="00320C86">
        <w:rPr>
          <w:rFonts w:asciiTheme="majorHAnsi" w:hAnsiTheme="majorHAnsi" w:cstheme="majorHAnsi"/>
          <w:sz w:val="28"/>
          <w:szCs w:val="22"/>
        </w:rPr>
        <w:t xml:space="preserve"> dal primo euro.</w:t>
      </w:r>
    </w:p>
    <w:p w14:paraId="39EA786C" w14:textId="77777777" w:rsidR="00D12344" w:rsidRPr="00F25C0A" w:rsidRDefault="00D12344" w:rsidP="00715F28">
      <w:pPr>
        <w:spacing w:before="240" w:after="240"/>
        <w:rPr>
          <w:sz w:val="22"/>
          <w:szCs w:val="18"/>
        </w:rPr>
      </w:pPr>
    </w:p>
    <w:p w14:paraId="5CF0469C" w14:textId="1FB4CDEC" w:rsidR="00D12344" w:rsidRDefault="006000BD" w:rsidP="00715F28">
      <w:pPr>
        <w:spacing w:before="240" w:after="240"/>
        <w:rPr>
          <w:rFonts w:asciiTheme="majorHAnsi" w:hAnsiTheme="majorHAnsi" w:cstheme="majorHAnsi"/>
          <w:sz w:val="32"/>
          <w:szCs w:val="24"/>
        </w:rPr>
      </w:pPr>
      <w:r w:rsidRPr="00F25C0A">
        <w:rPr>
          <w:rFonts w:asciiTheme="majorHAnsi" w:hAnsiTheme="majorHAnsi" w:cstheme="majorHAnsi"/>
          <w:b/>
          <w:bCs/>
          <w:sz w:val="32"/>
          <w:szCs w:val="24"/>
          <w:u w:val="single"/>
        </w:rPr>
        <w:t>RCT/RCO:</w:t>
      </w:r>
      <w:r w:rsidR="00F25C0A" w:rsidRPr="00F25C0A">
        <w:rPr>
          <w:rFonts w:asciiTheme="majorHAnsi" w:hAnsiTheme="majorHAnsi" w:cstheme="majorHAnsi"/>
          <w:sz w:val="32"/>
          <w:szCs w:val="24"/>
        </w:rPr>
        <w:t xml:space="preserve"> € </w:t>
      </w:r>
      <w:r w:rsidR="00320C86">
        <w:rPr>
          <w:rFonts w:asciiTheme="majorHAnsi" w:hAnsiTheme="majorHAnsi" w:cstheme="majorHAnsi"/>
          <w:sz w:val="32"/>
          <w:szCs w:val="24"/>
        </w:rPr>
        <w:t>500.000 -f</w:t>
      </w:r>
      <w:r w:rsidR="00A1255D">
        <w:rPr>
          <w:rFonts w:asciiTheme="majorHAnsi" w:hAnsiTheme="majorHAnsi" w:cstheme="majorHAnsi"/>
          <w:sz w:val="32"/>
          <w:szCs w:val="24"/>
        </w:rPr>
        <w:t>ranchigia</w:t>
      </w:r>
      <w:r w:rsidR="00320C86">
        <w:rPr>
          <w:rFonts w:asciiTheme="majorHAnsi" w:hAnsiTheme="majorHAnsi" w:cstheme="majorHAnsi"/>
          <w:sz w:val="32"/>
          <w:szCs w:val="24"/>
        </w:rPr>
        <w:t xml:space="preserve"> € 250</w:t>
      </w:r>
      <w:r w:rsidR="00A1255D">
        <w:rPr>
          <w:rFonts w:asciiTheme="majorHAnsi" w:hAnsiTheme="majorHAnsi" w:cstheme="majorHAnsi"/>
          <w:sz w:val="32"/>
          <w:szCs w:val="24"/>
        </w:rPr>
        <w:t>,00</w:t>
      </w:r>
    </w:p>
    <w:p w14:paraId="56EBA63B" w14:textId="77777777" w:rsidR="00355A1D" w:rsidRDefault="00355A1D" w:rsidP="00715F28">
      <w:pPr>
        <w:spacing w:before="240" w:after="240"/>
        <w:rPr>
          <w:rFonts w:asciiTheme="majorHAnsi" w:hAnsiTheme="majorHAnsi" w:cstheme="majorHAnsi"/>
          <w:sz w:val="32"/>
          <w:szCs w:val="24"/>
        </w:rPr>
      </w:pPr>
    </w:p>
    <w:p w14:paraId="4061291B" w14:textId="656CED2B" w:rsidR="00355A1D" w:rsidRDefault="00355A1D" w:rsidP="00715F28">
      <w:pPr>
        <w:spacing w:before="240" w:after="240"/>
        <w:rPr>
          <w:rFonts w:asciiTheme="majorHAnsi" w:hAnsiTheme="majorHAnsi" w:cstheme="majorHAnsi"/>
          <w:sz w:val="32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 xml:space="preserve">Per </w:t>
      </w:r>
      <w:r w:rsidR="002B436C">
        <w:rPr>
          <w:rFonts w:asciiTheme="majorHAnsi" w:hAnsiTheme="majorHAnsi" w:cstheme="majorHAnsi"/>
          <w:sz w:val="32"/>
          <w:szCs w:val="24"/>
        </w:rPr>
        <w:t xml:space="preserve">richiedere </w:t>
      </w:r>
      <w:proofErr w:type="gramStart"/>
      <w:r w:rsidR="002B436C">
        <w:rPr>
          <w:rFonts w:asciiTheme="majorHAnsi" w:hAnsiTheme="majorHAnsi" w:cstheme="majorHAnsi"/>
          <w:sz w:val="32"/>
          <w:szCs w:val="24"/>
        </w:rPr>
        <w:t xml:space="preserve">l’adesione </w:t>
      </w:r>
      <w:r>
        <w:rPr>
          <w:rFonts w:asciiTheme="majorHAnsi" w:hAnsiTheme="majorHAnsi" w:cstheme="majorHAnsi"/>
          <w:sz w:val="32"/>
          <w:szCs w:val="24"/>
        </w:rPr>
        <w:t xml:space="preserve"> sarà</w:t>
      </w:r>
      <w:proofErr w:type="gramEnd"/>
      <w:r>
        <w:rPr>
          <w:rFonts w:asciiTheme="majorHAnsi" w:hAnsiTheme="majorHAnsi" w:cstheme="majorHAnsi"/>
          <w:sz w:val="32"/>
          <w:szCs w:val="24"/>
        </w:rPr>
        <w:t xml:space="preserve"> necessario compilare il modulo di richiesta ed inviarlo alla seguente mail</w:t>
      </w:r>
      <w:r w:rsidR="005937C6">
        <w:rPr>
          <w:rFonts w:asciiTheme="majorHAnsi" w:hAnsiTheme="majorHAnsi" w:cstheme="majorHAnsi"/>
          <w:sz w:val="32"/>
          <w:szCs w:val="24"/>
        </w:rPr>
        <w:t xml:space="preserve"> federazioni@realestagno.it</w:t>
      </w:r>
    </w:p>
    <w:sectPr w:rsidR="00355A1D" w:rsidSect="007F5DF2">
      <w:headerReference w:type="default" r:id="rId11"/>
      <w:footerReference w:type="default" r:id="rId12"/>
      <w:type w:val="continuous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B16" w14:textId="77777777" w:rsidR="002824DA" w:rsidRDefault="002824DA" w:rsidP="009C5AEE">
      <w:r>
        <w:separator/>
      </w:r>
    </w:p>
  </w:endnote>
  <w:endnote w:type="continuationSeparator" w:id="0">
    <w:p w14:paraId="7A977E59" w14:textId="77777777" w:rsidR="002824DA" w:rsidRDefault="002824DA" w:rsidP="009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4"/>
        <w:szCs w:val="14"/>
      </w:rPr>
      <w:id w:val="-1386866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-2046825073"/>
          <w:docPartObj>
            <w:docPartGallery w:val="Page Numbers (Top of Page)"/>
            <w:docPartUnique/>
          </w:docPartObj>
        </w:sdtPr>
        <w:sdtEndPr/>
        <w:sdtContent>
          <w:p w14:paraId="2D2D1D74" w14:textId="77777777" w:rsidR="0030460D" w:rsidRPr="00B46820" w:rsidRDefault="007B1012" w:rsidP="00B46820">
            <w:pPr>
              <w:pStyle w:val="Pidipagin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PAGE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C96D7D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t xml:space="preserve"> di </w: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NUMPAGES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C96D7D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sdtContent>
      </w:sdt>
    </w:sdtContent>
  </w:sdt>
  <w:p w14:paraId="36CFBB04" w14:textId="77777777" w:rsidR="0030460D" w:rsidRDefault="00D31835" w:rsidP="00831BEB">
    <w:pPr>
      <w:pStyle w:val="Pidipagina"/>
    </w:pPr>
    <w:r>
      <w:rPr>
        <w:rFonts w:asciiTheme="minorHAnsi" w:hAnsiTheme="minorHAnsi"/>
        <w:i/>
        <w:noProof/>
        <w:sz w:val="14"/>
        <w:szCs w:val="14"/>
      </w:rPr>
      <w:t>INFORMATIVA_ASS_Cliente_v1.0.docx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434A" w14:textId="77777777" w:rsidR="002824DA" w:rsidRDefault="002824DA" w:rsidP="009C5AEE">
      <w:r>
        <w:separator/>
      </w:r>
    </w:p>
  </w:footnote>
  <w:footnote w:type="continuationSeparator" w:id="0">
    <w:p w14:paraId="4FAA5930" w14:textId="77777777" w:rsidR="002824DA" w:rsidRDefault="002824DA" w:rsidP="009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7" w:type="dxa"/>
      <w:tblInd w:w="-7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2"/>
      <w:gridCol w:w="5765"/>
    </w:tblGrid>
    <w:tr w:rsidR="005B28DA" w:rsidRPr="00D87E9F" w14:paraId="516C16BB" w14:textId="77777777" w:rsidTr="00CC51E1">
      <w:trPr>
        <w:cantSplit/>
        <w:trHeight w:val="2258"/>
      </w:trPr>
      <w:tc>
        <w:tcPr>
          <w:tcW w:w="4602" w:type="dxa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  <w:vAlign w:val="center"/>
          <w:hideMark/>
        </w:tcPr>
        <w:p w14:paraId="5384D592" w14:textId="77777777" w:rsidR="005F5243" w:rsidRDefault="005F5243" w:rsidP="000C68A8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>
            <w:rPr>
              <w:noProof/>
            </w:rPr>
            <w:drawing>
              <wp:inline distT="0" distB="0" distL="0" distR="0" wp14:anchorId="5FCC5731" wp14:editId="00C764C7">
                <wp:extent cx="2961983" cy="10556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3815" cy="107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b/>
              <w:color w:val="000000"/>
              <w:sz w:val="32"/>
              <w:szCs w:val="40"/>
            </w:rPr>
            <w:t xml:space="preserve"> </w:t>
          </w:r>
        </w:p>
        <w:p w14:paraId="7DB8CAA1" w14:textId="000480A7" w:rsidR="005F5243" w:rsidRPr="00D87E9F" w:rsidRDefault="005F5243" w:rsidP="005F5243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 w:rsidRPr="00A76DF7">
            <w:rPr>
              <w:rFonts w:asciiTheme="majorHAnsi" w:hAnsiTheme="majorHAnsi"/>
              <w:noProof/>
              <w:sz w:val="28"/>
              <w:szCs w:val="28"/>
            </w:rPr>
            <w:t>AGENZIA PRINCIPALE</w:t>
          </w:r>
          <w:r>
            <w:rPr>
              <w:rFonts w:asciiTheme="majorHAnsi" w:hAnsiTheme="majorHAnsi"/>
              <w:noProof/>
              <w:sz w:val="28"/>
              <w:szCs w:val="28"/>
            </w:rPr>
            <w:t xml:space="preserve">  </w:t>
          </w:r>
          <w:r w:rsidRPr="00A76DF7">
            <w:rPr>
              <w:rFonts w:asciiTheme="majorHAnsi" w:hAnsiTheme="majorHAnsi"/>
              <w:noProof/>
              <w:sz w:val="28"/>
              <w:szCs w:val="28"/>
            </w:rPr>
            <w:t>MILANO MAGENTA</w:t>
          </w:r>
        </w:p>
      </w:tc>
      <w:tc>
        <w:tcPr>
          <w:tcW w:w="57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35427415" w14:textId="66DFCDAE" w:rsidR="005F5243" w:rsidRPr="00D87E9F" w:rsidRDefault="00A575BF" w:rsidP="000C68A8">
          <w:pPr>
            <w:tabs>
              <w:tab w:val="center" w:pos="4819"/>
              <w:tab w:val="right" w:pos="9638"/>
            </w:tabs>
            <w:jc w:val="center"/>
            <w:rPr>
              <w:rFonts w:ascii="Calibri" w:eastAsia="Times New Roman" w:hAnsi="Calibri" w:cs="Arial"/>
              <w:b/>
              <w:szCs w:val="21"/>
            </w:rPr>
          </w:pPr>
          <w:r>
            <w:rPr>
              <w:noProof/>
            </w:rPr>
            <w:t xml:space="preserve">    </w:t>
          </w:r>
        </w:p>
      </w:tc>
    </w:tr>
  </w:tbl>
  <w:p w14:paraId="02584953" w14:textId="77777777" w:rsidR="0030460D" w:rsidRPr="00A76DF7" w:rsidRDefault="0030460D" w:rsidP="00B8038D">
    <w:pPr>
      <w:pStyle w:val="Intestazion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27B"/>
    <w:multiLevelType w:val="hybridMultilevel"/>
    <w:tmpl w:val="D69220F8"/>
    <w:lvl w:ilvl="0" w:tplc="D57EC75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2F4"/>
    <w:multiLevelType w:val="hybridMultilevel"/>
    <w:tmpl w:val="F0660468"/>
    <w:lvl w:ilvl="0" w:tplc="6A4C7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772"/>
    <w:multiLevelType w:val="hybridMultilevel"/>
    <w:tmpl w:val="03E24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787"/>
    <w:multiLevelType w:val="hybridMultilevel"/>
    <w:tmpl w:val="28443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24A06"/>
    <w:multiLevelType w:val="hybridMultilevel"/>
    <w:tmpl w:val="2C229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4015"/>
    <w:multiLevelType w:val="hybridMultilevel"/>
    <w:tmpl w:val="5A8E8B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14A"/>
    <w:multiLevelType w:val="hybridMultilevel"/>
    <w:tmpl w:val="4E4AC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561A"/>
    <w:multiLevelType w:val="hybridMultilevel"/>
    <w:tmpl w:val="B712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127D"/>
    <w:multiLevelType w:val="hybridMultilevel"/>
    <w:tmpl w:val="DBE203C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4B1F81"/>
    <w:multiLevelType w:val="hybridMultilevel"/>
    <w:tmpl w:val="9A4AA61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917300"/>
    <w:multiLevelType w:val="hybridMultilevel"/>
    <w:tmpl w:val="AF583886"/>
    <w:lvl w:ilvl="0" w:tplc="F6C482EA">
      <w:start w:val="4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70FC"/>
    <w:multiLevelType w:val="hybridMultilevel"/>
    <w:tmpl w:val="F6F849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74810"/>
    <w:multiLevelType w:val="hybridMultilevel"/>
    <w:tmpl w:val="78BE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40EB"/>
    <w:multiLevelType w:val="hybridMultilevel"/>
    <w:tmpl w:val="07D4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96097">
    <w:abstractNumId w:val="4"/>
  </w:num>
  <w:num w:numId="2" w16cid:durableId="1075519557">
    <w:abstractNumId w:val="9"/>
  </w:num>
  <w:num w:numId="3" w16cid:durableId="2048682373">
    <w:abstractNumId w:val="1"/>
  </w:num>
  <w:num w:numId="4" w16cid:durableId="502014816">
    <w:abstractNumId w:val="7"/>
  </w:num>
  <w:num w:numId="5" w16cid:durableId="754011807">
    <w:abstractNumId w:val="12"/>
  </w:num>
  <w:num w:numId="6" w16cid:durableId="658268280">
    <w:abstractNumId w:val="13"/>
  </w:num>
  <w:num w:numId="7" w16cid:durableId="1358584539">
    <w:abstractNumId w:val="6"/>
  </w:num>
  <w:num w:numId="8" w16cid:durableId="603927227">
    <w:abstractNumId w:val="0"/>
  </w:num>
  <w:num w:numId="9" w16cid:durableId="1529831769">
    <w:abstractNumId w:val="3"/>
  </w:num>
  <w:num w:numId="10" w16cid:durableId="168371155">
    <w:abstractNumId w:val="2"/>
  </w:num>
  <w:num w:numId="11" w16cid:durableId="806047411">
    <w:abstractNumId w:val="8"/>
  </w:num>
  <w:num w:numId="12" w16cid:durableId="337772877">
    <w:abstractNumId w:val="5"/>
  </w:num>
  <w:num w:numId="13" w16cid:durableId="1032924611">
    <w:abstractNumId w:val="10"/>
  </w:num>
  <w:num w:numId="14" w16cid:durableId="812865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93"/>
    <w:rsid w:val="0000147D"/>
    <w:rsid w:val="000231BF"/>
    <w:rsid w:val="00027B57"/>
    <w:rsid w:val="0005159F"/>
    <w:rsid w:val="00083FE6"/>
    <w:rsid w:val="000B1588"/>
    <w:rsid w:val="000C68A8"/>
    <w:rsid w:val="000E5989"/>
    <w:rsid w:val="000F7520"/>
    <w:rsid w:val="001123BD"/>
    <w:rsid w:val="00122980"/>
    <w:rsid w:val="00137482"/>
    <w:rsid w:val="00140593"/>
    <w:rsid w:val="00172671"/>
    <w:rsid w:val="0017282B"/>
    <w:rsid w:val="001979AD"/>
    <w:rsid w:val="001B3745"/>
    <w:rsid w:val="001E566F"/>
    <w:rsid w:val="001F57F2"/>
    <w:rsid w:val="00206E4C"/>
    <w:rsid w:val="00212328"/>
    <w:rsid w:val="0021724A"/>
    <w:rsid w:val="00233C07"/>
    <w:rsid w:val="00236252"/>
    <w:rsid w:val="00242652"/>
    <w:rsid w:val="002429F0"/>
    <w:rsid w:val="00244A25"/>
    <w:rsid w:val="00254984"/>
    <w:rsid w:val="00256B5B"/>
    <w:rsid w:val="002672B9"/>
    <w:rsid w:val="002824DA"/>
    <w:rsid w:val="002A4C85"/>
    <w:rsid w:val="002B436C"/>
    <w:rsid w:val="002C355C"/>
    <w:rsid w:val="002D40AD"/>
    <w:rsid w:val="002D5A27"/>
    <w:rsid w:val="002E4880"/>
    <w:rsid w:val="002F444C"/>
    <w:rsid w:val="003020B8"/>
    <w:rsid w:val="0030460D"/>
    <w:rsid w:val="00310362"/>
    <w:rsid w:val="00320C86"/>
    <w:rsid w:val="0032389F"/>
    <w:rsid w:val="00324FD8"/>
    <w:rsid w:val="003361F8"/>
    <w:rsid w:val="00355A1D"/>
    <w:rsid w:val="00373747"/>
    <w:rsid w:val="00374E04"/>
    <w:rsid w:val="00375654"/>
    <w:rsid w:val="003B593F"/>
    <w:rsid w:val="003C3BC6"/>
    <w:rsid w:val="003C45FC"/>
    <w:rsid w:val="003D1AC8"/>
    <w:rsid w:val="00402C03"/>
    <w:rsid w:val="00406DB0"/>
    <w:rsid w:val="00446033"/>
    <w:rsid w:val="00446084"/>
    <w:rsid w:val="00461927"/>
    <w:rsid w:val="004626DC"/>
    <w:rsid w:val="004664B1"/>
    <w:rsid w:val="00476604"/>
    <w:rsid w:val="0049269E"/>
    <w:rsid w:val="004F02EF"/>
    <w:rsid w:val="004F30FF"/>
    <w:rsid w:val="004F5E42"/>
    <w:rsid w:val="004F6A96"/>
    <w:rsid w:val="00530736"/>
    <w:rsid w:val="00533020"/>
    <w:rsid w:val="0053620E"/>
    <w:rsid w:val="005534A7"/>
    <w:rsid w:val="00564B1B"/>
    <w:rsid w:val="00583597"/>
    <w:rsid w:val="00583A34"/>
    <w:rsid w:val="005937C6"/>
    <w:rsid w:val="005966D1"/>
    <w:rsid w:val="005B18C3"/>
    <w:rsid w:val="005B28DA"/>
    <w:rsid w:val="005D142F"/>
    <w:rsid w:val="005D331D"/>
    <w:rsid w:val="005F12F0"/>
    <w:rsid w:val="005F5243"/>
    <w:rsid w:val="006000BD"/>
    <w:rsid w:val="006063AF"/>
    <w:rsid w:val="00610E30"/>
    <w:rsid w:val="00621EAF"/>
    <w:rsid w:val="0062315D"/>
    <w:rsid w:val="00626DC7"/>
    <w:rsid w:val="00627FCC"/>
    <w:rsid w:val="00631E7F"/>
    <w:rsid w:val="00671191"/>
    <w:rsid w:val="006A1B69"/>
    <w:rsid w:val="006D5D97"/>
    <w:rsid w:val="006E3B18"/>
    <w:rsid w:val="006F11EB"/>
    <w:rsid w:val="006F7DC1"/>
    <w:rsid w:val="00711118"/>
    <w:rsid w:val="00715F28"/>
    <w:rsid w:val="0072676F"/>
    <w:rsid w:val="007373B3"/>
    <w:rsid w:val="00766D3A"/>
    <w:rsid w:val="007800D7"/>
    <w:rsid w:val="007A1579"/>
    <w:rsid w:val="007B0817"/>
    <w:rsid w:val="007B1012"/>
    <w:rsid w:val="007D75D3"/>
    <w:rsid w:val="007E4686"/>
    <w:rsid w:val="007E747B"/>
    <w:rsid w:val="007F3EDF"/>
    <w:rsid w:val="007F5DF2"/>
    <w:rsid w:val="00803660"/>
    <w:rsid w:val="00825E3F"/>
    <w:rsid w:val="00826144"/>
    <w:rsid w:val="00831BEB"/>
    <w:rsid w:val="00887D8C"/>
    <w:rsid w:val="008A2DAB"/>
    <w:rsid w:val="008A51B4"/>
    <w:rsid w:val="008C249F"/>
    <w:rsid w:val="008D1D72"/>
    <w:rsid w:val="008E17FB"/>
    <w:rsid w:val="00910250"/>
    <w:rsid w:val="00911DAE"/>
    <w:rsid w:val="009310E4"/>
    <w:rsid w:val="0093231E"/>
    <w:rsid w:val="009323A4"/>
    <w:rsid w:val="009468EC"/>
    <w:rsid w:val="00950640"/>
    <w:rsid w:val="0097101D"/>
    <w:rsid w:val="0097368F"/>
    <w:rsid w:val="009C511E"/>
    <w:rsid w:val="009C5AEE"/>
    <w:rsid w:val="00A0516B"/>
    <w:rsid w:val="00A05A21"/>
    <w:rsid w:val="00A1255D"/>
    <w:rsid w:val="00A17E5F"/>
    <w:rsid w:val="00A351AA"/>
    <w:rsid w:val="00A351F6"/>
    <w:rsid w:val="00A40CA0"/>
    <w:rsid w:val="00A575BF"/>
    <w:rsid w:val="00A758E5"/>
    <w:rsid w:val="00A76DF7"/>
    <w:rsid w:val="00A77D15"/>
    <w:rsid w:val="00A82ABD"/>
    <w:rsid w:val="00A842EB"/>
    <w:rsid w:val="00A85312"/>
    <w:rsid w:val="00AA5942"/>
    <w:rsid w:val="00AB4660"/>
    <w:rsid w:val="00AC125C"/>
    <w:rsid w:val="00AD6451"/>
    <w:rsid w:val="00AE2F1B"/>
    <w:rsid w:val="00AE6C8F"/>
    <w:rsid w:val="00AE71CA"/>
    <w:rsid w:val="00AF2A13"/>
    <w:rsid w:val="00B07998"/>
    <w:rsid w:val="00B15BE0"/>
    <w:rsid w:val="00B15EBF"/>
    <w:rsid w:val="00B314E5"/>
    <w:rsid w:val="00B3359C"/>
    <w:rsid w:val="00B37614"/>
    <w:rsid w:val="00B41E35"/>
    <w:rsid w:val="00B46820"/>
    <w:rsid w:val="00B47AF1"/>
    <w:rsid w:val="00B64DCB"/>
    <w:rsid w:val="00B8038D"/>
    <w:rsid w:val="00B86098"/>
    <w:rsid w:val="00B9333D"/>
    <w:rsid w:val="00BA0A90"/>
    <w:rsid w:val="00BA4936"/>
    <w:rsid w:val="00BA5A41"/>
    <w:rsid w:val="00BB5794"/>
    <w:rsid w:val="00BC3039"/>
    <w:rsid w:val="00BE01FF"/>
    <w:rsid w:val="00BF66CF"/>
    <w:rsid w:val="00C167DB"/>
    <w:rsid w:val="00C879AF"/>
    <w:rsid w:val="00C96D7D"/>
    <w:rsid w:val="00CA351E"/>
    <w:rsid w:val="00CA3E57"/>
    <w:rsid w:val="00CB0874"/>
    <w:rsid w:val="00CC2C26"/>
    <w:rsid w:val="00CC51E1"/>
    <w:rsid w:val="00CE1ADC"/>
    <w:rsid w:val="00CF7FF7"/>
    <w:rsid w:val="00D12344"/>
    <w:rsid w:val="00D12F08"/>
    <w:rsid w:val="00D31835"/>
    <w:rsid w:val="00D326B7"/>
    <w:rsid w:val="00D43CF5"/>
    <w:rsid w:val="00D73742"/>
    <w:rsid w:val="00D748F7"/>
    <w:rsid w:val="00D934FA"/>
    <w:rsid w:val="00D964AD"/>
    <w:rsid w:val="00DF0CA0"/>
    <w:rsid w:val="00DF4BD1"/>
    <w:rsid w:val="00E106DE"/>
    <w:rsid w:val="00E228EC"/>
    <w:rsid w:val="00E33B1B"/>
    <w:rsid w:val="00E46297"/>
    <w:rsid w:val="00E6362A"/>
    <w:rsid w:val="00E838A8"/>
    <w:rsid w:val="00E937F6"/>
    <w:rsid w:val="00E93C30"/>
    <w:rsid w:val="00EA6979"/>
    <w:rsid w:val="00EB3900"/>
    <w:rsid w:val="00EE660F"/>
    <w:rsid w:val="00F03C04"/>
    <w:rsid w:val="00F21CD3"/>
    <w:rsid w:val="00F22652"/>
    <w:rsid w:val="00F25C0A"/>
    <w:rsid w:val="00F35551"/>
    <w:rsid w:val="00F41347"/>
    <w:rsid w:val="00F47FBD"/>
    <w:rsid w:val="00F674C9"/>
    <w:rsid w:val="00F72DD2"/>
    <w:rsid w:val="00FB024D"/>
    <w:rsid w:val="00FC2157"/>
    <w:rsid w:val="00FC4914"/>
    <w:rsid w:val="00FD3784"/>
    <w:rsid w:val="00FD7B0D"/>
    <w:rsid w:val="00FE44D6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86037"/>
  <w15:docId w15:val="{01B82B08-3F05-4287-BB32-150607D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15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880"/>
    <w:pPr>
      <w:pBdr>
        <w:bottom w:val="single" w:sz="4" w:space="1" w:color="000000"/>
      </w:pBdr>
      <w:shd w:val="clear" w:color="auto" w:fill="3366FF"/>
      <w:tabs>
        <w:tab w:val="left" w:pos="4890"/>
        <w:tab w:val="left" w:pos="5599"/>
        <w:tab w:val="left" w:pos="7937"/>
        <w:tab w:val="left" w:pos="10276"/>
      </w:tabs>
      <w:suppressAutoHyphens/>
      <w:outlineLvl w:val="0"/>
    </w:pPr>
    <w:rPr>
      <w:rFonts w:ascii="Tahoma" w:eastAsia="Times New Roman" w:hAnsi="Tahoma" w:cs="Tahoma"/>
      <w:b/>
      <w:color w:val="FFFFFF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063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ABD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98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98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984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21EA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4880"/>
    <w:rPr>
      <w:rFonts w:ascii="Tahoma" w:eastAsia="Times New Roman" w:hAnsi="Tahoma" w:cs="Tahoma"/>
      <w:b/>
      <w:color w:val="FFFFFF"/>
      <w:sz w:val="24"/>
      <w:szCs w:val="20"/>
      <w:shd w:val="clear" w:color="auto" w:fill="3366FF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D97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8048\AppData\Local\Microsoft\Windows\Temporary%20Internet%20Files\Content.Outlook\WHBVTX76\Info_ASS_Cliente_v1%200%20-%20RUSCICA%20GIUSEPPE%20VALENTINA%20ED%20ANDREA%20S%20A%20S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FA1A6B96C2D42931CD1E0CE71C24C" ma:contentTypeVersion="15" ma:contentTypeDescription="Create a new document." ma:contentTypeScope="" ma:versionID="ee64b3242b923931b88d5460f580be58">
  <xsd:schema xmlns:xsd="http://www.w3.org/2001/XMLSchema" xmlns:xs="http://www.w3.org/2001/XMLSchema" xmlns:p="http://schemas.microsoft.com/office/2006/metadata/properties" xmlns:ns2="b83f3f82-e1a4-47db-b798-acb11025de05" xmlns:ns3="641e748d-9770-4b95-b0c2-a6d33ef51f30" targetNamespace="http://schemas.microsoft.com/office/2006/metadata/properties" ma:root="true" ma:fieldsID="35c4123593c8261df4a8feebb37b94c9" ns2:_="" ns3:_="">
    <xsd:import namespace="b83f3f82-e1a4-47db-b798-acb11025de05"/>
    <xsd:import namespace="641e748d-9770-4b95-b0c2-a6d33ef5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3f82-e1a4-47db-b798-acb11025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189c07-eb69-4417-8f7f-7c83bef8ee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e748d-9770-4b95-b0c2-a6d33ef51f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983ee4-2c73-4e41-8d0c-834607d3778f}" ma:internalName="TaxCatchAll" ma:showField="CatchAllData" ma:web="641e748d-9770-4b95-b0c2-a6d33ef51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f3f82-e1a4-47db-b798-acb11025de05">
      <Terms xmlns="http://schemas.microsoft.com/office/infopath/2007/PartnerControls"/>
    </lcf76f155ced4ddcb4097134ff3c332f>
    <TaxCatchAll xmlns="641e748d-9770-4b95-b0c2-a6d33ef51f30" xsi:nil="true"/>
  </documentManagement>
</p:properties>
</file>

<file path=customXml/itemProps1.xml><?xml version="1.0" encoding="utf-8"?>
<ds:datastoreItem xmlns:ds="http://schemas.openxmlformats.org/officeDocument/2006/customXml" ds:itemID="{991157ED-AAEB-434F-BC88-8C8571126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A8EC9-DF2F-45CA-9E3A-DA2AFB31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f3f82-e1a4-47db-b798-acb11025de05"/>
    <ds:schemaRef ds:uri="641e748d-9770-4b95-b0c2-a6d33ef5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E4EA5-9B48-417E-A65B-38B1FA058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F6590-778C-4C31-8967-E22B9A25EB27}">
  <ds:schemaRefs>
    <ds:schemaRef ds:uri="http://schemas.microsoft.com/office/2006/metadata/properties"/>
    <ds:schemaRef ds:uri="http://schemas.microsoft.com/office/infopath/2007/PartnerControls"/>
    <ds:schemaRef ds:uri="b83f3f82-e1a4-47db-b798-acb11025de05"/>
    <ds:schemaRef ds:uri="641e748d-9770-4b95-b0c2-a6d33ef51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Info_ASS_Cliente_v1 0 - RUSCICA GIUSEPPE VALENTINA ED ANDREA S A S .dotx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A118048</dc:creator>
  <cp:lastModifiedBy>Elisa Bruno</cp:lastModifiedBy>
  <cp:revision>24</cp:revision>
  <cp:lastPrinted>2021-09-10T10:38:00Z</cp:lastPrinted>
  <dcterms:created xsi:type="dcterms:W3CDTF">2021-08-04T07:19:00Z</dcterms:created>
  <dcterms:modified xsi:type="dcterms:W3CDTF">2024-01-17T08:34:00Z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0x010100BCCFA1A6B96C2D42931CD1E0CE71C24C</vt:lpwstr>
  </property>
  <property fmtid="{D5CDD505-2E9C-101B-9397-08002B2CF9AE}" pid="3" name="Order">
    <vt:r8>980200</vt:r8>
  </property>
  <property fmtid="{D5CDD505-2E9C-101B-9397-08002B2CF9AE}" pid="4" name="MediaServiceImageTags">
    <vt:lpwstr/>
  </property>
</Properties>
</file>